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0C62" w14:textId="77777777" w:rsidR="00046283" w:rsidRPr="00046283" w:rsidRDefault="00046283" w:rsidP="00BC629B"/>
    <w:p w14:paraId="5EB4F9FF" w14:textId="77777777" w:rsidR="00046283" w:rsidRPr="00046283" w:rsidRDefault="00046283" w:rsidP="00BC629B"/>
    <w:p w14:paraId="54EEF1D4" w14:textId="77777777" w:rsidR="00046283" w:rsidRPr="00046283" w:rsidRDefault="00046283" w:rsidP="00BC629B"/>
    <w:p w14:paraId="034AA09C" w14:textId="77777777" w:rsidR="00046283" w:rsidRPr="00046283" w:rsidRDefault="00046283" w:rsidP="00BC629B"/>
    <w:p w14:paraId="60396357" w14:textId="77777777" w:rsidR="00046283" w:rsidRPr="00046283" w:rsidRDefault="00046283" w:rsidP="00BC629B"/>
    <w:p w14:paraId="143A6F21" w14:textId="77777777" w:rsidR="00046283" w:rsidRPr="00046283" w:rsidRDefault="00046283" w:rsidP="00BC629B"/>
    <w:p w14:paraId="69F8AF70" w14:textId="77777777" w:rsidR="00046283" w:rsidRPr="00046283" w:rsidRDefault="00046283" w:rsidP="00BC629B"/>
    <w:p w14:paraId="3CA40857" w14:textId="72466ED7" w:rsidR="00046283" w:rsidRDefault="001F6FE9" w:rsidP="00046283">
      <w:pPr>
        <w:pStyle w:val="Tittel"/>
      </w:pPr>
      <w:r w:rsidRPr="001F2854">
        <w:t>Main Title</w:t>
      </w:r>
    </w:p>
    <w:p w14:paraId="78646061" w14:textId="77777777" w:rsidR="00D2131A" w:rsidRPr="00D2131A" w:rsidRDefault="00D2131A" w:rsidP="00D2131A">
      <w:pPr>
        <w:rPr>
          <w:lang w:val="en-US"/>
        </w:rPr>
      </w:pPr>
    </w:p>
    <w:p w14:paraId="2F136DF2" w14:textId="4E22B809" w:rsidR="00046283" w:rsidRPr="001F2854" w:rsidRDefault="00046283">
      <w:pPr>
        <w:spacing w:line="259" w:lineRule="auto"/>
        <w:rPr>
          <w:lang w:val="en-US"/>
        </w:rPr>
      </w:pPr>
      <w:r w:rsidRPr="001F2854">
        <w:rPr>
          <w:lang w:val="en-US"/>
        </w:rPr>
        <w:br w:type="page"/>
      </w:r>
    </w:p>
    <w:p w14:paraId="1355657A" w14:textId="17A64DE6" w:rsidR="00046283" w:rsidRPr="001F2854" w:rsidRDefault="00046283">
      <w:pPr>
        <w:spacing w:line="259" w:lineRule="auto"/>
        <w:rPr>
          <w:lang w:val="en-US"/>
        </w:rPr>
      </w:pPr>
      <w:r w:rsidRPr="001F2854">
        <w:rPr>
          <w:lang w:val="en-US"/>
        </w:rPr>
        <w:lastRenderedPageBreak/>
        <w:br w:type="page"/>
      </w:r>
    </w:p>
    <w:p w14:paraId="078548B8" w14:textId="77777777" w:rsidR="00965DAA" w:rsidRPr="001F2854" w:rsidRDefault="00965DAA" w:rsidP="000E373A">
      <w:pPr>
        <w:rPr>
          <w:lang w:val="en-US"/>
        </w:rPr>
      </w:pPr>
    </w:p>
    <w:p w14:paraId="76FDA7B4" w14:textId="77777777" w:rsidR="00965DAA" w:rsidRPr="001F2854" w:rsidRDefault="00965DAA" w:rsidP="000E373A">
      <w:pPr>
        <w:rPr>
          <w:lang w:val="en-US"/>
        </w:rPr>
      </w:pPr>
    </w:p>
    <w:p w14:paraId="391085FB" w14:textId="3DD272A8" w:rsidR="00965DAA" w:rsidRPr="001F2854" w:rsidRDefault="00965DAA" w:rsidP="00965DAA">
      <w:pPr>
        <w:pStyle w:val="AuthorName"/>
        <w:rPr>
          <w:lang w:val="en-US"/>
        </w:rPr>
      </w:pPr>
      <w:r w:rsidRPr="001F2854">
        <w:rPr>
          <w:lang w:val="en-US"/>
        </w:rPr>
        <w:t>First name Surname</w:t>
      </w:r>
    </w:p>
    <w:p w14:paraId="7B511C01" w14:textId="4D8575F7" w:rsidR="00965DAA" w:rsidRPr="001F2854" w:rsidRDefault="00965DAA" w:rsidP="00046283">
      <w:pPr>
        <w:pStyle w:val="Tittel"/>
      </w:pPr>
      <w:r w:rsidRPr="001F2854">
        <w:t>Main Title</w:t>
      </w:r>
    </w:p>
    <w:p w14:paraId="5319A981" w14:textId="140B63E4" w:rsidR="00965DAA" w:rsidRPr="006F0D46" w:rsidRDefault="00965DAA" w:rsidP="006F0D46">
      <w:pPr>
        <w:pStyle w:val="Undertittel2"/>
      </w:pPr>
      <w:r w:rsidRPr="006F0D46">
        <w:t>Subtitle</w:t>
      </w:r>
    </w:p>
    <w:p w14:paraId="6979FE35" w14:textId="77777777" w:rsidR="00965DAA" w:rsidRPr="00046283" w:rsidRDefault="00965DAA" w:rsidP="000E373A">
      <w:pPr>
        <w:rPr>
          <w:lang w:val="en-US"/>
        </w:rPr>
      </w:pPr>
    </w:p>
    <w:p w14:paraId="6E9AEE85" w14:textId="77777777" w:rsidR="00965DAA" w:rsidRDefault="00965DAA" w:rsidP="000E373A">
      <w:pPr>
        <w:rPr>
          <w:lang w:val="en-US"/>
        </w:rPr>
      </w:pPr>
    </w:p>
    <w:p w14:paraId="220B273F" w14:textId="77777777" w:rsidR="00046283" w:rsidRDefault="00046283" w:rsidP="000E373A">
      <w:pPr>
        <w:rPr>
          <w:lang w:val="en-US"/>
        </w:rPr>
      </w:pPr>
    </w:p>
    <w:p w14:paraId="25055138" w14:textId="54194C58" w:rsidR="00965DAA" w:rsidRDefault="00965DAA" w:rsidP="00D2131A">
      <w:pPr>
        <w:pStyle w:val="Normalcentered"/>
      </w:pPr>
      <w:r w:rsidRPr="00965DAA">
        <w:t xml:space="preserve">Dissertation for the degree </w:t>
      </w:r>
      <w:proofErr w:type="spellStart"/>
      <w:r w:rsidRPr="00965DAA">
        <w:t>p</w:t>
      </w:r>
      <w:r>
        <w:t>h</w:t>
      </w:r>
      <w:r w:rsidR="009A295D">
        <w:t>i</w:t>
      </w:r>
      <w:r>
        <w:t>losophiae</w:t>
      </w:r>
      <w:proofErr w:type="spellEnd"/>
      <w:r>
        <w:t xml:space="preserve"> doctor (</w:t>
      </w:r>
      <w:proofErr w:type="spellStart"/>
      <w:r w:rsidR="00046283">
        <w:t>p</w:t>
      </w:r>
      <w:r>
        <w:t>h</w:t>
      </w:r>
      <w:r w:rsidR="00046283">
        <w:t>.d.</w:t>
      </w:r>
      <w:proofErr w:type="spellEnd"/>
      <w:r>
        <w:t>)</w:t>
      </w:r>
    </w:p>
    <w:p w14:paraId="31F99D5F" w14:textId="77777777" w:rsidR="00965DAA" w:rsidRDefault="00965DAA" w:rsidP="000E373A">
      <w:pPr>
        <w:rPr>
          <w:lang w:val="en-US"/>
        </w:rPr>
      </w:pPr>
    </w:p>
    <w:p w14:paraId="1E7CFB03" w14:textId="77777777" w:rsidR="00965DAA" w:rsidRDefault="00965DAA" w:rsidP="000E373A">
      <w:pPr>
        <w:rPr>
          <w:lang w:val="en-US"/>
        </w:rPr>
      </w:pPr>
    </w:p>
    <w:p w14:paraId="60504711" w14:textId="77777777" w:rsidR="00965DAA" w:rsidRPr="003E2FF4" w:rsidRDefault="00965DAA" w:rsidP="00093D39">
      <w:pPr>
        <w:rPr>
          <w:lang w:val="en-US"/>
        </w:rPr>
      </w:pPr>
    </w:p>
    <w:p w14:paraId="1655EB74" w14:textId="77777777" w:rsidR="00965DAA" w:rsidRDefault="00965DAA" w:rsidP="000E373A">
      <w:pPr>
        <w:rPr>
          <w:lang w:val="en-US"/>
        </w:rPr>
      </w:pPr>
    </w:p>
    <w:p w14:paraId="3BCB1B8E" w14:textId="1AA10E04" w:rsidR="00965DAA" w:rsidRDefault="00965DAA" w:rsidP="00D2131A">
      <w:pPr>
        <w:pStyle w:val="Normalcentered"/>
      </w:pPr>
      <w:r>
        <w:t>University of Agder</w:t>
      </w:r>
    </w:p>
    <w:p w14:paraId="29B83A67" w14:textId="28ECBCB4" w:rsidR="00965DAA" w:rsidRDefault="00965DAA" w:rsidP="00D2131A">
      <w:pPr>
        <w:pStyle w:val="Normalcentered"/>
      </w:pPr>
      <w:r>
        <w:t>Faculty of &lt;         &gt;</w:t>
      </w:r>
    </w:p>
    <w:p w14:paraId="0C18484D" w14:textId="33A43907" w:rsidR="00965DAA" w:rsidRPr="00965DAA" w:rsidRDefault="009B3840" w:rsidP="00D2131A">
      <w:pPr>
        <w:pStyle w:val="Normalcentered"/>
      </w:pPr>
      <w:r>
        <w:t>&lt;Year of disputation in the format YYYY&gt;</w:t>
      </w:r>
    </w:p>
    <w:p w14:paraId="4117FCC2" w14:textId="09C16357" w:rsidR="00965DAA" w:rsidRDefault="00965DAA">
      <w:pPr>
        <w:rPr>
          <w:lang w:val="en-US"/>
        </w:rPr>
      </w:pPr>
      <w:r>
        <w:rPr>
          <w:lang w:val="en-US"/>
        </w:rPr>
        <w:br w:type="page"/>
      </w:r>
    </w:p>
    <w:p w14:paraId="5B0CB102" w14:textId="77777777" w:rsidR="00965DAA" w:rsidRDefault="00965DAA" w:rsidP="00333B83">
      <w:pPr>
        <w:rPr>
          <w:lang w:val="en-US"/>
        </w:rPr>
      </w:pPr>
    </w:p>
    <w:p w14:paraId="29125D46" w14:textId="77777777" w:rsidR="00965DAA" w:rsidRDefault="00965DAA" w:rsidP="00333B83">
      <w:pPr>
        <w:rPr>
          <w:lang w:val="en-US"/>
        </w:rPr>
      </w:pPr>
    </w:p>
    <w:p w14:paraId="170091BD" w14:textId="77777777" w:rsidR="00965DAA" w:rsidRDefault="00965DAA" w:rsidP="00333B83">
      <w:pPr>
        <w:rPr>
          <w:lang w:val="en-US"/>
        </w:rPr>
      </w:pPr>
    </w:p>
    <w:p w14:paraId="399874AC" w14:textId="77777777" w:rsidR="00965DAA" w:rsidRDefault="00965DAA" w:rsidP="00333B83">
      <w:pPr>
        <w:rPr>
          <w:lang w:val="en-US"/>
        </w:rPr>
      </w:pPr>
    </w:p>
    <w:p w14:paraId="04AEA78C" w14:textId="77777777" w:rsidR="00965DAA" w:rsidRDefault="00965DAA" w:rsidP="00333B83">
      <w:pPr>
        <w:rPr>
          <w:lang w:val="en-US"/>
        </w:rPr>
      </w:pPr>
    </w:p>
    <w:p w14:paraId="2BE3FD72" w14:textId="77777777" w:rsidR="00965DAA" w:rsidRDefault="00965DAA" w:rsidP="00333B83">
      <w:pPr>
        <w:rPr>
          <w:lang w:val="en-US"/>
        </w:rPr>
      </w:pPr>
    </w:p>
    <w:p w14:paraId="6CAEDBA9" w14:textId="77777777" w:rsidR="00965DAA" w:rsidRDefault="00965DAA" w:rsidP="00333B83">
      <w:pPr>
        <w:rPr>
          <w:lang w:val="en-US"/>
        </w:rPr>
      </w:pPr>
    </w:p>
    <w:p w14:paraId="77725ABF" w14:textId="77777777" w:rsidR="00965DAA" w:rsidRDefault="00965DAA" w:rsidP="00333B83">
      <w:pPr>
        <w:rPr>
          <w:lang w:val="en-US"/>
        </w:rPr>
      </w:pPr>
    </w:p>
    <w:p w14:paraId="01000C3A" w14:textId="77777777" w:rsidR="00965DAA" w:rsidRDefault="00965DAA" w:rsidP="00333B83">
      <w:pPr>
        <w:rPr>
          <w:lang w:val="en-US"/>
        </w:rPr>
      </w:pPr>
    </w:p>
    <w:p w14:paraId="63571B88" w14:textId="77777777" w:rsidR="00965DAA" w:rsidRDefault="00965DAA" w:rsidP="00333B83">
      <w:pPr>
        <w:rPr>
          <w:lang w:val="en-US"/>
        </w:rPr>
      </w:pPr>
    </w:p>
    <w:p w14:paraId="5C8DB2E5" w14:textId="77777777" w:rsidR="00965DAA" w:rsidRDefault="00965DAA" w:rsidP="00333B83">
      <w:pPr>
        <w:rPr>
          <w:lang w:val="en-US"/>
        </w:rPr>
      </w:pPr>
    </w:p>
    <w:p w14:paraId="157BF4B2" w14:textId="77777777" w:rsidR="00965DAA" w:rsidRDefault="00965DAA" w:rsidP="00333B83">
      <w:pPr>
        <w:rPr>
          <w:lang w:val="en-US"/>
        </w:rPr>
      </w:pPr>
    </w:p>
    <w:p w14:paraId="404A1167" w14:textId="77777777" w:rsidR="00965DAA" w:rsidRDefault="00965DAA" w:rsidP="00333B83">
      <w:pPr>
        <w:rPr>
          <w:lang w:val="en-US"/>
        </w:rPr>
      </w:pPr>
    </w:p>
    <w:p w14:paraId="7E85D80B" w14:textId="77777777" w:rsidR="00965DAA" w:rsidRDefault="00965DAA" w:rsidP="00333B83">
      <w:pPr>
        <w:rPr>
          <w:lang w:val="en-US"/>
        </w:rPr>
      </w:pPr>
    </w:p>
    <w:p w14:paraId="69887411" w14:textId="77777777" w:rsidR="00965DAA" w:rsidRDefault="00965DAA" w:rsidP="00333B83">
      <w:pPr>
        <w:rPr>
          <w:lang w:val="en-US"/>
        </w:rPr>
      </w:pPr>
    </w:p>
    <w:p w14:paraId="63F44F0C" w14:textId="77777777" w:rsidR="00965DAA" w:rsidRDefault="00965DAA" w:rsidP="00333B83">
      <w:pPr>
        <w:rPr>
          <w:lang w:val="en-US"/>
        </w:rPr>
      </w:pPr>
    </w:p>
    <w:p w14:paraId="41840FE3" w14:textId="393802DE" w:rsidR="00965DAA" w:rsidRDefault="00965DAA" w:rsidP="00D2131A">
      <w:pPr>
        <w:rPr>
          <w:lang w:val="en-US"/>
        </w:rPr>
      </w:pPr>
      <w:r>
        <w:rPr>
          <w:lang w:val="en-US"/>
        </w:rPr>
        <w:t>Doctoral dissertations at the University of Agder</w:t>
      </w:r>
      <w:r w:rsidR="003B7F0A">
        <w:rPr>
          <w:lang w:val="en-US"/>
        </w:rPr>
        <w:t>, N</w:t>
      </w:r>
      <w:r w:rsidR="00DD2265">
        <w:rPr>
          <w:lang w:val="en-US"/>
        </w:rPr>
        <w:t>o</w:t>
      </w:r>
      <w:r w:rsidR="003B7F0A">
        <w:rPr>
          <w:lang w:val="en-US"/>
        </w:rPr>
        <w:t>: &lt;3 digits&gt;</w:t>
      </w:r>
    </w:p>
    <w:p w14:paraId="0AAE61F5" w14:textId="77777777" w:rsidR="00DD2265" w:rsidRDefault="00DD2265" w:rsidP="00D2131A">
      <w:pPr>
        <w:rPr>
          <w:lang w:val="en-US"/>
        </w:rPr>
      </w:pPr>
    </w:p>
    <w:p w14:paraId="52589FB7" w14:textId="396CB780" w:rsidR="00DD2265" w:rsidRDefault="00DD2265" w:rsidP="00D2131A">
      <w:pPr>
        <w:rPr>
          <w:lang w:val="en-US"/>
        </w:rPr>
      </w:pPr>
      <w:r>
        <w:rPr>
          <w:lang w:val="en-US"/>
        </w:rPr>
        <w:t>ISSN: &lt;</w:t>
      </w:r>
      <w:r w:rsidR="00D2131A">
        <w:rPr>
          <w:lang w:val="en-US"/>
        </w:rPr>
        <w:t>8 digits</w:t>
      </w:r>
      <w:r>
        <w:rPr>
          <w:lang w:val="en-US"/>
        </w:rPr>
        <w:t xml:space="preserve">&gt; </w:t>
      </w:r>
    </w:p>
    <w:p w14:paraId="2E54A507" w14:textId="2679EC37" w:rsidR="002F44F1" w:rsidRDefault="00DD2265" w:rsidP="00D2131A">
      <w:pPr>
        <w:rPr>
          <w:lang w:val="en-US"/>
        </w:rPr>
      </w:pPr>
      <w:r>
        <w:rPr>
          <w:lang w:val="en-US"/>
        </w:rPr>
        <w:t>ISBN: &lt;</w:t>
      </w:r>
      <w:r w:rsidR="00D2131A">
        <w:rPr>
          <w:lang w:val="en-US"/>
        </w:rPr>
        <w:t>13 digits</w:t>
      </w:r>
      <w:r>
        <w:rPr>
          <w:lang w:val="en-US"/>
        </w:rPr>
        <w:t>&gt;</w:t>
      </w:r>
    </w:p>
    <w:p w14:paraId="70923AE3" w14:textId="77777777" w:rsidR="00DD2265" w:rsidRDefault="00DD2265" w:rsidP="00D2131A">
      <w:pPr>
        <w:rPr>
          <w:lang w:val="en-US"/>
        </w:rPr>
      </w:pPr>
    </w:p>
    <w:p w14:paraId="13C4EC40" w14:textId="189C10EF" w:rsidR="00DD2265" w:rsidRDefault="00DD2265" w:rsidP="00D2131A">
      <w:pPr>
        <w:rPr>
          <w:lang w:val="en-US"/>
        </w:rPr>
      </w:pPr>
      <w:r>
        <w:rPr>
          <w:rFonts w:cs="Times New Roman"/>
          <w:lang w:val="en-US"/>
        </w:rPr>
        <w:t>©</w:t>
      </w:r>
      <w:r>
        <w:rPr>
          <w:lang w:val="en-US"/>
        </w:rPr>
        <w:t xml:space="preserve"> &lt;Author</w:t>
      </w:r>
      <w:r w:rsidR="000E373A">
        <w:rPr>
          <w:lang w:val="en-US"/>
        </w:rPr>
        <w:t>’s</w:t>
      </w:r>
      <w:r>
        <w:rPr>
          <w:lang w:val="en-US"/>
        </w:rPr>
        <w:t xml:space="preserve"> </w:t>
      </w:r>
      <w:r w:rsidR="000E373A">
        <w:rPr>
          <w:lang w:val="en-US"/>
        </w:rPr>
        <w:t>F</w:t>
      </w:r>
      <w:r>
        <w:rPr>
          <w:lang w:val="en-US"/>
        </w:rPr>
        <w:t>irst name Surname</w:t>
      </w:r>
      <w:r w:rsidR="000E373A">
        <w:rPr>
          <w:lang w:val="en-US"/>
        </w:rPr>
        <w:t>&gt;</w:t>
      </w:r>
      <w:r>
        <w:rPr>
          <w:lang w:val="en-US"/>
        </w:rPr>
        <w:t>, &lt;</w:t>
      </w:r>
      <w:r w:rsidR="000E373A">
        <w:rPr>
          <w:lang w:val="en-US"/>
        </w:rPr>
        <w:t>YYYY</w:t>
      </w:r>
      <w:r>
        <w:rPr>
          <w:lang w:val="en-US"/>
        </w:rPr>
        <w:t>&gt;</w:t>
      </w:r>
    </w:p>
    <w:p w14:paraId="10A95B58" w14:textId="77777777" w:rsidR="00DD2265" w:rsidRDefault="00DD2265" w:rsidP="00D2131A">
      <w:pPr>
        <w:rPr>
          <w:lang w:val="en-US"/>
        </w:rPr>
      </w:pPr>
    </w:p>
    <w:p w14:paraId="08ED739D" w14:textId="77777777" w:rsidR="00D2131A" w:rsidRDefault="00DD2265" w:rsidP="00D2131A">
      <w:pPr>
        <w:rPr>
          <w:lang w:val="en-US"/>
        </w:rPr>
      </w:pPr>
      <w:r>
        <w:rPr>
          <w:lang w:val="en-US"/>
        </w:rPr>
        <w:t xml:space="preserve">Printed by </w:t>
      </w:r>
      <w:proofErr w:type="spellStart"/>
      <w:proofErr w:type="gramStart"/>
      <w:r>
        <w:rPr>
          <w:lang w:val="en-US"/>
        </w:rPr>
        <w:t>Make!Graphics</w:t>
      </w:r>
      <w:proofErr w:type="spellEnd"/>
      <w:proofErr w:type="gramEnd"/>
    </w:p>
    <w:p w14:paraId="35DB23BA" w14:textId="77777777" w:rsidR="00D2131A" w:rsidRDefault="00DD2265" w:rsidP="00D2131A">
      <w:pPr>
        <w:rPr>
          <w:lang w:val="en-US"/>
        </w:rPr>
        <w:sectPr w:rsidR="00D2131A" w:rsidSect="00EA7F6C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rPr>
          <w:lang w:val="en-US"/>
        </w:rPr>
        <w:t>Kristiansand</w:t>
      </w:r>
    </w:p>
    <w:p w14:paraId="1BADACA4" w14:textId="1403EF88" w:rsidR="00477B19" w:rsidRDefault="00F57B00" w:rsidP="00D2131A">
      <w:pPr>
        <w:pStyle w:val="Heading1Unnumbered"/>
      </w:pPr>
      <w:r w:rsidRPr="001D6EA9">
        <w:lastRenderedPageBreak/>
        <w:t>Foreword/Preface/Acknowledgement</w:t>
      </w:r>
    </w:p>
    <w:p w14:paraId="5A599B53" w14:textId="223B2572" w:rsidR="00477B19" w:rsidRDefault="00443DDB" w:rsidP="00443DDB">
      <w:pPr>
        <w:rPr>
          <w:lang w:val="en-US"/>
        </w:rPr>
      </w:pPr>
      <w:r>
        <w:rPr>
          <w:lang w:val="en-US"/>
        </w:rPr>
        <w:t>The foreword-section is placed between the colophon (first 4 pages) and the summary/abstract. Title must be written with “Heading 1 Unnumbered” and the text with the “Normal” style.</w:t>
      </w:r>
    </w:p>
    <w:p w14:paraId="22DF27AA" w14:textId="4BD23575" w:rsidR="00F57B00" w:rsidRPr="00477B19" w:rsidRDefault="00F57B00" w:rsidP="00443DDB">
      <w:pPr>
        <w:rPr>
          <w:b/>
          <w:bCs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63C35B46" w14:textId="1F22E98D" w:rsidR="00F57B00" w:rsidRPr="00D2131A" w:rsidRDefault="00443DDB" w:rsidP="00D2131A">
      <w:pPr>
        <w:pStyle w:val="Heading1Unnumbered"/>
      </w:pPr>
      <w:r>
        <w:lastRenderedPageBreak/>
        <w:t>Summary/</w:t>
      </w:r>
      <w:r w:rsidR="00F57B00" w:rsidRPr="00D2131A">
        <w:t>Abstract</w:t>
      </w:r>
    </w:p>
    <w:p w14:paraId="34467AFC" w14:textId="4F7F9B17" w:rsidR="00003E4C" w:rsidRDefault="00003E4C" w:rsidP="00003E4C">
      <w:pPr>
        <w:rPr>
          <w:lang w:val="en-US"/>
        </w:rPr>
      </w:pPr>
      <w:r>
        <w:rPr>
          <w:lang w:val="en-US"/>
        </w:rPr>
        <w:t>In some specializations a</w:t>
      </w:r>
      <w:r w:rsidR="00443DDB">
        <w:rPr>
          <w:lang w:val="en-US"/>
        </w:rPr>
        <w:t xml:space="preserve"> summary of the project is demanded and should normally be written in Norwegian if the dissertation is written in English</w:t>
      </w:r>
      <w:r>
        <w:rPr>
          <w:lang w:val="en-US"/>
        </w:rPr>
        <w:t>. R</w:t>
      </w:r>
      <w:r w:rsidR="00443DDB">
        <w:rPr>
          <w:lang w:val="en-US"/>
        </w:rPr>
        <w:t>ead the current guidelines for dissertations at your faculty.</w:t>
      </w:r>
    </w:p>
    <w:p w14:paraId="5C4E64C1" w14:textId="11C37FA5" w:rsidR="00477B19" w:rsidRPr="00D2131A" w:rsidRDefault="00003E4C" w:rsidP="00003E4C">
      <w:pPr>
        <w:rPr>
          <w:lang w:val="en-US"/>
        </w:rPr>
      </w:pPr>
      <w:r>
        <w:rPr>
          <w:lang w:val="en-US"/>
        </w:rPr>
        <w:t xml:space="preserve">The Summary/Abstract is </w:t>
      </w:r>
      <w:r w:rsidR="00443DDB">
        <w:rPr>
          <w:lang w:val="en-US"/>
        </w:rPr>
        <w:t xml:space="preserve">placed between the foreword and </w:t>
      </w:r>
      <w:r>
        <w:rPr>
          <w:lang w:val="en-US"/>
        </w:rPr>
        <w:t>Table of C</w:t>
      </w:r>
      <w:r w:rsidR="00443DDB">
        <w:rPr>
          <w:lang w:val="en-US"/>
        </w:rPr>
        <w:t>ontents/</w:t>
      </w:r>
      <w:r>
        <w:rPr>
          <w:lang w:val="en-US"/>
        </w:rPr>
        <w:t>I</w:t>
      </w:r>
      <w:r w:rsidR="00443DDB">
        <w:rPr>
          <w:lang w:val="en-US"/>
        </w:rPr>
        <w:t xml:space="preserve">ndex. </w:t>
      </w:r>
      <w:r>
        <w:rPr>
          <w:lang w:val="en-US"/>
        </w:rPr>
        <w:t>Use the “</w:t>
      </w:r>
      <w:r w:rsidR="00443DDB">
        <w:rPr>
          <w:lang w:val="en-US"/>
        </w:rPr>
        <w:t>Heading 1</w:t>
      </w:r>
      <w:r>
        <w:rPr>
          <w:lang w:val="en-US"/>
        </w:rPr>
        <w:t xml:space="preserve"> Unnumbered”</w:t>
      </w:r>
      <w:r w:rsidR="00443DDB">
        <w:rPr>
          <w:lang w:val="en-US"/>
        </w:rPr>
        <w:t xml:space="preserve"> </w:t>
      </w:r>
      <w:r>
        <w:rPr>
          <w:lang w:val="en-US"/>
        </w:rPr>
        <w:t xml:space="preserve">style </w:t>
      </w:r>
      <w:r w:rsidR="00443DDB">
        <w:rPr>
          <w:lang w:val="en-US"/>
        </w:rPr>
        <w:t>for the title and “</w:t>
      </w:r>
      <w:r>
        <w:rPr>
          <w:lang w:val="en-US"/>
        </w:rPr>
        <w:t>N</w:t>
      </w:r>
      <w:r w:rsidR="00443DDB">
        <w:rPr>
          <w:lang w:val="en-US"/>
        </w:rPr>
        <w:t xml:space="preserve">ormal” style for the </w:t>
      </w:r>
      <w:r>
        <w:rPr>
          <w:lang w:val="en-US"/>
        </w:rPr>
        <w:t>text.</w:t>
      </w:r>
    </w:p>
    <w:p w14:paraId="63DE84A9" w14:textId="77777777" w:rsidR="00477B19" w:rsidRPr="00D2131A" w:rsidRDefault="00477B19" w:rsidP="00003E4C">
      <w:pPr>
        <w:rPr>
          <w:lang w:val="en-US"/>
        </w:rPr>
      </w:pPr>
    </w:p>
    <w:p w14:paraId="6C7FEE37" w14:textId="4E9276A5" w:rsidR="00F57B00" w:rsidRPr="00D2131A" w:rsidRDefault="00F57B00">
      <w:pPr>
        <w:spacing w:line="259" w:lineRule="auto"/>
        <w:rPr>
          <w:lang w:val="en-US"/>
        </w:rPr>
      </w:pPr>
      <w:r w:rsidRPr="00D2131A">
        <w:rPr>
          <w:lang w:val="en-US"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kern w:val="2"/>
          <w:sz w:val="26"/>
          <w:szCs w:val="22"/>
          <w:lang w:eastAsia="en-US"/>
          <w14:ligatures w14:val="standardContextual"/>
        </w:rPr>
        <w:id w:val="-9072277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0E2225" w14:textId="2FFA3582" w:rsidR="001F6FE9" w:rsidRDefault="001F6FE9" w:rsidP="00712DCE">
          <w:pPr>
            <w:pStyle w:val="Overskriftforinnholdsfortegnelse"/>
            <w:rPr>
              <w:rFonts w:ascii="Times New Roman" w:hAnsi="Times New Roman" w:cs="Times New Roman"/>
              <w:b/>
              <w:bCs/>
              <w:color w:val="auto"/>
              <w:lang w:val="en-US"/>
            </w:rPr>
          </w:pPr>
          <w:r w:rsidRPr="009B3840">
            <w:rPr>
              <w:rFonts w:ascii="Times New Roman" w:hAnsi="Times New Roman" w:cs="Times New Roman"/>
              <w:b/>
              <w:bCs/>
              <w:color w:val="auto"/>
              <w:lang w:val="en-US"/>
            </w:rPr>
            <w:t>Table of contents</w:t>
          </w:r>
          <w:r w:rsidR="00003E4C" w:rsidRPr="009B3840">
            <w:rPr>
              <w:rFonts w:ascii="Times New Roman" w:hAnsi="Times New Roman" w:cs="Times New Roman"/>
              <w:b/>
              <w:bCs/>
              <w:color w:val="auto"/>
              <w:lang w:val="en-US"/>
            </w:rPr>
            <w:t>/Index</w:t>
          </w:r>
        </w:p>
        <w:p w14:paraId="3065CE58" w14:textId="77777777" w:rsidR="00712DCE" w:rsidRPr="00712DCE" w:rsidRDefault="00712DCE" w:rsidP="00712DCE">
          <w:pPr>
            <w:rPr>
              <w:lang w:val="en-US" w:eastAsia="nb-NO"/>
            </w:rPr>
          </w:pPr>
        </w:p>
        <w:p w14:paraId="7DD5584E" w14:textId="2BD58011" w:rsidR="00D13CD2" w:rsidRDefault="00D13CD2">
          <w:pPr>
            <w:pStyle w:val="INNH1"/>
            <w:tabs>
              <w:tab w:val="left" w:pos="52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r>
            <w:fldChar w:fldCharType="begin"/>
          </w:r>
          <w:r>
            <w:instrText xml:space="preserve"> TOC \o "1-6" \h \z \u </w:instrText>
          </w:r>
          <w:r>
            <w:fldChar w:fldCharType="separate"/>
          </w:r>
          <w:hyperlink w:anchor="_Toc159934680" w:history="1">
            <w:r w:rsidRPr="00CD3753">
              <w:rPr>
                <w:rStyle w:val="Hyperkobling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Pr="00CD3753">
              <w:rPr>
                <w:rStyle w:val="Hyperkobling"/>
                <w:noProof/>
              </w:rPr>
              <w:t>Example of Heading 1 style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_Toc159934680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A9A7EF" w14:textId="02D517BB" w:rsidR="00D13CD2" w:rsidRDefault="00317435">
          <w:pPr>
            <w:pStyle w:val="INNH2"/>
            <w:tabs>
              <w:tab w:val="left" w:pos="104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159934681" w:history="1">
            <w:r w:rsidR="00D13CD2" w:rsidRPr="00CD3753">
              <w:rPr>
                <w:rStyle w:val="Hyperkobling"/>
                <w:noProof/>
              </w:rPr>
              <w:t>1.1.</w:t>
            </w:r>
            <w:r w:rsidR="00D13CD2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D13CD2" w:rsidRPr="00CD3753">
              <w:rPr>
                <w:rStyle w:val="Hyperkobling"/>
                <w:noProof/>
              </w:rPr>
              <w:t>Example of Heading 2 style</w:t>
            </w:r>
            <w:r w:rsidR="00D13CD2">
              <w:rPr>
                <w:noProof/>
                <w:webHidden/>
              </w:rPr>
              <w:tab/>
            </w:r>
            <w:r w:rsidR="00D13CD2">
              <w:rPr>
                <w:noProof/>
                <w:webHidden/>
              </w:rPr>
              <w:fldChar w:fldCharType="begin"/>
            </w:r>
            <w:r w:rsidR="00D13CD2">
              <w:rPr>
                <w:noProof/>
                <w:webHidden/>
              </w:rPr>
              <w:instrText xml:space="preserve"> PAGEREF _Toc159934681 \h </w:instrText>
            </w:r>
            <w:r w:rsidR="00D13CD2">
              <w:rPr>
                <w:noProof/>
                <w:webHidden/>
              </w:rPr>
            </w:r>
            <w:r w:rsidR="00D13CD2">
              <w:rPr>
                <w:noProof/>
                <w:webHidden/>
              </w:rPr>
              <w:fldChar w:fldCharType="separate"/>
            </w:r>
            <w:r w:rsidR="00D13CD2">
              <w:rPr>
                <w:noProof/>
                <w:webHidden/>
              </w:rPr>
              <w:t>1</w:t>
            </w:r>
            <w:r w:rsidR="00D13CD2">
              <w:rPr>
                <w:noProof/>
                <w:webHidden/>
              </w:rPr>
              <w:fldChar w:fldCharType="end"/>
            </w:r>
          </w:hyperlink>
        </w:p>
        <w:p w14:paraId="139C88EB" w14:textId="036396DF" w:rsidR="00D13CD2" w:rsidRDefault="00317435">
          <w:pPr>
            <w:pStyle w:val="INNH3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159934682" w:history="1">
            <w:r w:rsidR="00D13CD2" w:rsidRPr="00CD3753">
              <w:rPr>
                <w:rStyle w:val="Hyperkobling"/>
                <w:noProof/>
              </w:rPr>
              <w:t>1.1.1.</w:t>
            </w:r>
            <w:r w:rsidR="00D13CD2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D13CD2" w:rsidRPr="00CD3753">
              <w:rPr>
                <w:rStyle w:val="Hyperkobling"/>
                <w:noProof/>
              </w:rPr>
              <w:t>Example of Heading 3 style</w:t>
            </w:r>
            <w:r w:rsidR="00D13CD2">
              <w:rPr>
                <w:noProof/>
                <w:webHidden/>
              </w:rPr>
              <w:tab/>
            </w:r>
            <w:r w:rsidR="00D13CD2">
              <w:rPr>
                <w:noProof/>
                <w:webHidden/>
              </w:rPr>
              <w:fldChar w:fldCharType="begin"/>
            </w:r>
            <w:r w:rsidR="00D13CD2">
              <w:rPr>
                <w:noProof/>
                <w:webHidden/>
              </w:rPr>
              <w:instrText xml:space="preserve"> PAGEREF _Toc159934682 \h </w:instrText>
            </w:r>
            <w:r w:rsidR="00D13CD2">
              <w:rPr>
                <w:noProof/>
                <w:webHidden/>
              </w:rPr>
            </w:r>
            <w:r w:rsidR="00D13CD2">
              <w:rPr>
                <w:noProof/>
                <w:webHidden/>
              </w:rPr>
              <w:fldChar w:fldCharType="separate"/>
            </w:r>
            <w:r w:rsidR="00D13CD2">
              <w:rPr>
                <w:noProof/>
                <w:webHidden/>
              </w:rPr>
              <w:t>1</w:t>
            </w:r>
            <w:r w:rsidR="00D13CD2">
              <w:rPr>
                <w:noProof/>
                <w:webHidden/>
              </w:rPr>
              <w:fldChar w:fldCharType="end"/>
            </w:r>
          </w:hyperlink>
        </w:p>
        <w:p w14:paraId="773D540B" w14:textId="192B8FF2" w:rsidR="00D13CD2" w:rsidRDefault="00317435">
          <w:pPr>
            <w:pStyle w:val="INNH4"/>
            <w:tabs>
              <w:tab w:val="left" w:pos="17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159934683" w:history="1">
            <w:r w:rsidR="00D13CD2" w:rsidRPr="00CD3753">
              <w:rPr>
                <w:rStyle w:val="Hyperkobling"/>
                <w:noProof/>
              </w:rPr>
              <w:t>1.1.1.1.</w:t>
            </w:r>
            <w:r w:rsidR="00D13CD2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D13CD2" w:rsidRPr="00CD3753">
              <w:rPr>
                <w:rStyle w:val="Hyperkobling"/>
                <w:noProof/>
              </w:rPr>
              <w:t>Example of Heading 4 style</w:t>
            </w:r>
            <w:r w:rsidR="00D13CD2">
              <w:rPr>
                <w:noProof/>
                <w:webHidden/>
              </w:rPr>
              <w:tab/>
            </w:r>
            <w:r w:rsidR="00D13CD2">
              <w:rPr>
                <w:noProof/>
                <w:webHidden/>
              </w:rPr>
              <w:fldChar w:fldCharType="begin"/>
            </w:r>
            <w:r w:rsidR="00D13CD2">
              <w:rPr>
                <w:noProof/>
                <w:webHidden/>
              </w:rPr>
              <w:instrText xml:space="preserve"> PAGEREF _Toc159934683 \h </w:instrText>
            </w:r>
            <w:r w:rsidR="00D13CD2">
              <w:rPr>
                <w:noProof/>
                <w:webHidden/>
              </w:rPr>
            </w:r>
            <w:r w:rsidR="00D13CD2">
              <w:rPr>
                <w:noProof/>
                <w:webHidden/>
              </w:rPr>
              <w:fldChar w:fldCharType="separate"/>
            </w:r>
            <w:r w:rsidR="00D13CD2">
              <w:rPr>
                <w:noProof/>
                <w:webHidden/>
              </w:rPr>
              <w:t>1</w:t>
            </w:r>
            <w:r w:rsidR="00D13CD2">
              <w:rPr>
                <w:noProof/>
                <w:webHidden/>
              </w:rPr>
              <w:fldChar w:fldCharType="end"/>
            </w:r>
          </w:hyperlink>
        </w:p>
        <w:p w14:paraId="06CE1E70" w14:textId="679897F3" w:rsidR="00D13CD2" w:rsidRDefault="00317435">
          <w:pPr>
            <w:pStyle w:val="INNH5"/>
            <w:tabs>
              <w:tab w:val="left" w:pos="2235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159934684" w:history="1">
            <w:r w:rsidR="00D13CD2" w:rsidRPr="00CD3753">
              <w:rPr>
                <w:rStyle w:val="Hyperkobling"/>
                <w:noProof/>
              </w:rPr>
              <w:t>1.1.1.1.1.</w:t>
            </w:r>
            <w:r w:rsidR="00D13CD2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D13CD2" w:rsidRPr="00CD3753">
              <w:rPr>
                <w:rStyle w:val="Hyperkobling"/>
                <w:noProof/>
              </w:rPr>
              <w:t>Example of Heading 5 style</w:t>
            </w:r>
            <w:r w:rsidR="00D13CD2">
              <w:rPr>
                <w:noProof/>
                <w:webHidden/>
              </w:rPr>
              <w:tab/>
            </w:r>
            <w:r w:rsidR="00D13CD2">
              <w:rPr>
                <w:noProof/>
                <w:webHidden/>
              </w:rPr>
              <w:fldChar w:fldCharType="begin"/>
            </w:r>
            <w:r w:rsidR="00D13CD2">
              <w:rPr>
                <w:noProof/>
                <w:webHidden/>
              </w:rPr>
              <w:instrText xml:space="preserve"> PAGEREF _Toc159934684 \h </w:instrText>
            </w:r>
            <w:r w:rsidR="00D13CD2">
              <w:rPr>
                <w:noProof/>
                <w:webHidden/>
              </w:rPr>
            </w:r>
            <w:r w:rsidR="00D13CD2">
              <w:rPr>
                <w:noProof/>
                <w:webHidden/>
              </w:rPr>
              <w:fldChar w:fldCharType="separate"/>
            </w:r>
            <w:r w:rsidR="00D13CD2">
              <w:rPr>
                <w:noProof/>
                <w:webHidden/>
              </w:rPr>
              <w:t>1</w:t>
            </w:r>
            <w:r w:rsidR="00D13CD2">
              <w:rPr>
                <w:noProof/>
                <w:webHidden/>
              </w:rPr>
              <w:fldChar w:fldCharType="end"/>
            </w:r>
          </w:hyperlink>
        </w:p>
        <w:p w14:paraId="2C726CA8" w14:textId="35CFB533" w:rsidR="00D13CD2" w:rsidRDefault="00317435">
          <w:pPr>
            <w:pStyle w:val="INNH6"/>
            <w:tabs>
              <w:tab w:val="left" w:pos="269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159934685" w:history="1">
            <w:r w:rsidR="00D13CD2" w:rsidRPr="00CD3753">
              <w:rPr>
                <w:rStyle w:val="Hyperkobling"/>
                <w:noProof/>
              </w:rPr>
              <w:t>1.1.1.1.1.1.</w:t>
            </w:r>
            <w:r w:rsidR="00D13CD2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D13CD2" w:rsidRPr="00CD3753">
              <w:rPr>
                <w:rStyle w:val="Hyperkobling"/>
                <w:noProof/>
              </w:rPr>
              <w:t>Example of Heading 6 style</w:t>
            </w:r>
            <w:r w:rsidR="00D13CD2">
              <w:rPr>
                <w:noProof/>
                <w:webHidden/>
              </w:rPr>
              <w:tab/>
            </w:r>
            <w:r w:rsidR="00D13CD2">
              <w:rPr>
                <w:noProof/>
                <w:webHidden/>
              </w:rPr>
              <w:fldChar w:fldCharType="begin"/>
            </w:r>
            <w:r w:rsidR="00D13CD2">
              <w:rPr>
                <w:noProof/>
                <w:webHidden/>
              </w:rPr>
              <w:instrText xml:space="preserve"> PAGEREF _Toc159934685 \h </w:instrText>
            </w:r>
            <w:r w:rsidR="00D13CD2">
              <w:rPr>
                <w:noProof/>
                <w:webHidden/>
              </w:rPr>
            </w:r>
            <w:r w:rsidR="00D13CD2">
              <w:rPr>
                <w:noProof/>
                <w:webHidden/>
              </w:rPr>
              <w:fldChar w:fldCharType="separate"/>
            </w:r>
            <w:r w:rsidR="00D13CD2">
              <w:rPr>
                <w:noProof/>
                <w:webHidden/>
              </w:rPr>
              <w:t>1</w:t>
            </w:r>
            <w:r w:rsidR="00D13CD2">
              <w:rPr>
                <w:noProof/>
                <w:webHidden/>
              </w:rPr>
              <w:fldChar w:fldCharType="end"/>
            </w:r>
          </w:hyperlink>
        </w:p>
        <w:p w14:paraId="3CBF24D3" w14:textId="294A8561" w:rsidR="00D13CD2" w:rsidRDefault="00317435">
          <w:pPr>
            <w:pStyle w:val="INNH1"/>
            <w:tabs>
              <w:tab w:val="left" w:pos="52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159934686" w:history="1">
            <w:r w:rsidR="00D13CD2" w:rsidRPr="00CD3753">
              <w:rPr>
                <w:rStyle w:val="Hyperkobling"/>
                <w:noProof/>
              </w:rPr>
              <w:t>2.</w:t>
            </w:r>
            <w:r w:rsidR="00D13CD2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D13CD2" w:rsidRPr="00CD3753">
              <w:rPr>
                <w:rStyle w:val="Hyperkobling"/>
                <w:noProof/>
              </w:rPr>
              <w:t>Next Chapters</w:t>
            </w:r>
            <w:r w:rsidR="00D13CD2">
              <w:rPr>
                <w:noProof/>
                <w:webHidden/>
              </w:rPr>
              <w:tab/>
            </w:r>
            <w:r w:rsidR="00D13CD2">
              <w:rPr>
                <w:noProof/>
                <w:webHidden/>
              </w:rPr>
              <w:fldChar w:fldCharType="begin"/>
            </w:r>
            <w:r w:rsidR="00D13CD2">
              <w:rPr>
                <w:noProof/>
                <w:webHidden/>
              </w:rPr>
              <w:instrText xml:space="preserve"> PAGEREF _Toc159934686 \h </w:instrText>
            </w:r>
            <w:r w:rsidR="00D13CD2">
              <w:rPr>
                <w:noProof/>
                <w:webHidden/>
              </w:rPr>
            </w:r>
            <w:r w:rsidR="00D13CD2">
              <w:rPr>
                <w:noProof/>
                <w:webHidden/>
              </w:rPr>
              <w:fldChar w:fldCharType="separate"/>
            </w:r>
            <w:r w:rsidR="00D13CD2">
              <w:rPr>
                <w:noProof/>
                <w:webHidden/>
              </w:rPr>
              <w:t>3</w:t>
            </w:r>
            <w:r w:rsidR="00D13CD2">
              <w:rPr>
                <w:noProof/>
                <w:webHidden/>
              </w:rPr>
              <w:fldChar w:fldCharType="end"/>
            </w:r>
          </w:hyperlink>
        </w:p>
        <w:p w14:paraId="0BF48A8C" w14:textId="5A2BF6FC" w:rsidR="00D13CD2" w:rsidRDefault="00317435">
          <w:pPr>
            <w:pStyle w:val="INNH2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159934687" w:history="1">
            <w:r w:rsidR="00D13CD2" w:rsidRPr="00CD3753">
              <w:rPr>
                <w:rStyle w:val="Hyperkobling"/>
                <w:noProof/>
              </w:rPr>
              <w:t>2.1.</w:t>
            </w:r>
            <w:r w:rsidR="00D13CD2">
              <w:rPr>
                <w:noProof/>
                <w:webHidden/>
              </w:rPr>
              <w:tab/>
            </w:r>
            <w:r w:rsidR="00D13CD2">
              <w:rPr>
                <w:noProof/>
                <w:webHidden/>
              </w:rPr>
              <w:fldChar w:fldCharType="begin"/>
            </w:r>
            <w:r w:rsidR="00D13CD2">
              <w:rPr>
                <w:noProof/>
                <w:webHidden/>
              </w:rPr>
              <w:instrText xml:space="preserve"> PAGEREF _Toc159934687 \h </w:instrText>
            </w:r>
            <w:r w:rsidR="00D13CD2">
              <w:rPr>
                <w:noProof/>
                <w:webHidden/>
              </w:rPr>
            </w:r>
            <w:r w:rsidR="00D13CD2">
              <w:rPr>
                <w:noProof/>
                <w:webHidden/>
              </w:rPr>
              <w:fldChar w:fldCharType="separate"/>
            </w:r>
            <w:r w:rsidR="00D13CD2">
              <w:rPr>
                <w:noProof/>
                <w:webHidden/>
              </w:rPr>
              <w:t>3</w:t>
            </w:r>
            <w:r w:rsidR="00D13CD2">
              <w:rPr>
                <w:noProof/>
                <w:webHidden/>
              </w:rPr>
              <w:fldChar w:fldCharType="end"/>
            </w:r>
          </w:hyperlink>
        </w:p>
        <w:p w14:paraId="3F73D2CF" w14:textId="7E6353AC" w:rsidR="00D13CD2" w:rsidRDefault="00317435">
          <w:pPr>
            <w:pStyle w:val="INNH3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159934688" w:history="1">
            <w:r w:rsidR="00D13CD2" w:rsidRPr="00CD3753">
              <w:rPr>
                <w:rStyle w:val="Hyperkobling"/>
                <w:noProof/>
              </w:rPr>
              <w:t>2.1.1.</w:t>
            </w:r>
            <w:r w:rsidR="00D13CD2">
              <w:rPr>
                <w:noProof/>
                <w:webHidden/>
              </w:rPr>
              <w:tab/>
            </w:r>
            <w:r w:rsidR="00D13CD2">
              <w:rPr>
                <w:noProof/>
                <w:webHidden/>
              </w:rPr>
              <w:fldChar w:fldCharType="begin"/>
            </w:r>
            <w:r w:rsidR="00D13CD2">
              <w:rPr>
                <w:noProof/>
                <w:webHidden/>
              </w:rPr>
              <w:instrText xml:space="preserve"> PAGEREF _Toc159934688 \h </w:instrText>
            </w:r>
            <w:r w:rsidR="00D13CD2">
              <w:rPr>
                <w:noProof/>
                <w:webHidden/>
              </w:rPr>
            </w:r>
            <w:r w:rsidR="00D13CD2">
              <w:rPr>
                <w:noProof/>
                <w:webHidden/>
              </w:rPr>
              <w:fldChar w:fldCharType="separate"/>
            </w:r>
            <w:r w:rsidR="00D13CD2">
              <w:rPr>
                <w:noProof/>
                <w:webHidden/>
              </w:rPr>
              <w:t>3</w:t>
            </w:r>
            <w:r w:rsidR="00D13CD2">
              <w:rPr>
                <w:noProof/>
                <w:webHidden/>
              </w:rPr>
              <w:fldChar w:fldCharType="end"/>
            </w:r>
          </w:hyperlink>
        </w:p>
        <w:p w14:paraId="596B20A5" w14:textId="2254FA54" w:rsidR="00D13CD2" w:rsidRDefault="00317435">
          <w:pPr>
            <w:pStyle w:val="INNH1"/>
            <w:tabs>
              <w:tab w:val="left" w:pos="52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159934689" w:history="1">
            <w:r w:rsidR="00D13CD2" w:rsidRPr="00CD3753">
              <w:rPr>
                <w:rStyle w:val="Hyperkobling"/>
                <w:noProof/>
              </w:rPr>
              <w:t>3.</w:t>
            </w:r>
            <w:r w:rsidR="00D13CD2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D13CD2" w:rsidRPr="00CD3753">
              <w:rPr>
                <w:rStyle w:val="Hyperkobling"/>
                <w:noProof/>
              </w:rPr>
              <w:t>Reference list</w:t>
            </w:r>
            <w:r w:rsidR="00D13CD2">
              <w:rPr>
                <w:noProof/>
                <w:webHidden/>
              </w:rPr>
              <w:tab/>
            </w:r>
            <w:r w:rsidR="00D13CD2">
              <w:rPr>
                <w:noProof/>
                <w:webHidden/>
              </w:rPr>
              <w:fldChar w:fldCharType="begin"/>
            </w:r>
            <w:r w:rsidR="00D13CD2">
              <w:rPr>
                <w:noProof/>
                <w:webHidden/>
              </w:rPr>
              <w:instrText xml:space="preserve"> PAGEREF _Toc159934689 \h </w:instrText>
            </w:r>
            <w:r w:rsidR="00D13CD2">
              <w:rPr>
                <w:noProof/>
                <w:webHidden/>
              </w:rPr>
            </w:r>
            <w:r w:rsidR="00D13CD2">
              <w:rPr>
                <w:noProof/>
                <w:webHidden/>
              </w:rPr>
              <w:fldChar w:fldCharType="separate"/>
            </w:r>
            <w:r w:rsidR="00D13CD2">
              <w:rPr>
                <w:noProof/>
                <w:webHidden/>
              </w:rPr>
              <w:t>4</w:t>
            </w:r>
            <w:r w:rsidR="00D13CD2">
              <w:rPr>
                <w:noProof/>
                <w:webHidden/>
              </w:rPr>
              <w:fldChar w:fldCharType="end"/>
            </w:r>
          </w:hyperlink>
        </w:p>
        <w:p w14:paraId="7DD044C9" w14:textId="585A0F97" w:rsidR="00D13CD2" w:rsidRDefault="00317435">
          <w:pPr>
            <w:pStyle w:val="INNH1"/>
            <w:tabs>
              <w:tab w:val="left" w:pos="52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159934690" w:history="1">
            <w:r w:rsidR="00D13CD2" w:rsidRPr="00CD3753">
              <w:rPr>
                <w:rStyle w:val="Hyperkobling"/>
                <w:noProof/>
              </w:rPr>
              <w:t>4.</w:t>
            </w:r>
            <w:r w:rsidR="00D13CD2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D13CD2" w:rsidRPr="00CD3753">
              <w:rPr>
                <w:rStyle w:val="Hyperkobling"/>
                <w:noProof/>
              </w:rPr>
              <w:t>Appendixes</w:t>
            </w:r>
            <w:r w:rsidR="00D13CD2">
              <w:rPr>
                <w:noProof/>
                <w:webHidden/>
              </w:rPr>
              <w:tab/>
            </w:r>
            <w:r w:rsidR="00D13CD2">
              <w:rPr>
                <w:noProof/>
                <w:webHidden/>
              </w:rPr>
              <w:fldChar w:fldCharType="begin"/>
            </w:r>
            <w:r w:rsidR="00D13CD2">
              <w:rPr>
                <w:noProof/>
                <w:webHidden/>
              </w:rPr>
              <w:instrText xml:space="preserve"> PAGEREF _Toc159934690 \h </w:instrText>
            </w:r>
            <w:r w:rsidR="00D13CD2">
              <w:rPr>
                <w:noProof/>
                <w:webHidden/>
              </w:rPr>
            </w:r>
            <w:r w:rsidR="00D13CD2">
              <w:rPr>
                <w:noProof/>
                <w:webHidden/>
              </w:rPr>
              <w:fldChar w:fldCharType="separate"/>
            </w:r>
            <w:r w:rsidR="00D13CD2">
              <w:rPr>
                <w:noProof/>
                <w:webHidden/>
              </w:rPr>
              <w:t>5</w:t>
            </w:r>
            <w:r w:rsidR="00D13CD2">
              <w:rPr>
                <w:noProof/>
                <w:webHidden/>
              </w:rPr>
              <w:fldChar w:fldCharType="end"/>
            </w:r>
          </w:hyperlink>
        </w:p>
        <w:p w14:paraId="3BCBE244" w14:textId="39EBD3F9" w:rsidR="001F6FE9" w:rsidRDefault="00D13CD2">
          <w:r>
            <w:fldChar w:fldCharType="end"/>
          </w:r>
        </w:p>
      </w:sdtContent>
    </w:sdt>
    <w:p w14:paraId="025F2789" w14:textId="77777777" w:rsidR="001D6EA9" w:rsidRDefault="001D6EA9" w:rsidP="001D6EA9">
      <w:pPr>
        <w:rPr>
          <w:lang w:val="en-US"/>
        </w:rPr>
      </w:pPr>
    </w:p>
    <w:p w14:paraId="3174526B" w14:textId="02A155A4" w:rsidR="001D6EA9" w:rsidRPr="001D6EA9" w:rsidRDefault="001D6EA9">
      <w:pPr>
        <w:pStyle w:val="Figurliste"/>
        <w:tabs>
          <w:tab w:val="left" w:pos="520"/>
          <w:tab w:val="right" w:leader="dot" w:pos="8494"/>
        </w:tabs>
        <w:rPr>
          <w:b/>
          <w:bCs/>
          <w:sz w:val="32"/>
          <w:szCs w:val="32"/>
          <w:lang w:val="en-US"/>
        </w:rPr>
      </w:pPr>
      <w:r w:rsidRPr="001D6EA9">
        <w:rPr>
          <w:b/>
          <w:bCs/>
          <w:sz w:val="32"/>
          <w:szCs w:val="32"/>
          <w:lang w:val="en-US"/>
        </w:rPr>
        <w:t>List of Tables and Figures</w:t>
      </w:r>
    </w:p>
    <w:p w14:paraId="66B37362" w14:textId="5FF22D77" w:rsidR="00443DDB" w:rsidRPr="00443DDB" w:rsidRDefault="001D6EA9">
      <w:pPr>
        <w:pStyle w:val="Figurliste"/>
        <w:tabs>
          <w:tab w:val="left" w:pos="520"/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n-US" w:eastAsia="nb-NO"/>
        </w:rPr>
      </w:pPr>
      <w:r>
        <w:fldChar w:fldCharType="begin"/>
      </w:r>
      <w:r w:rsidRPr="001D6EA9">
        <w:rPr>
          <w:lang w:val="en-US"/>
        </w:rPr>
        <w:instrText xml:space="preserve"> TOC \t "Figure Table Caption;1" \a "Figur" </w:instrText>
      </w:r>
      <w:r>
        <w:fldChar w:fldCharType="separate"/>
      </w:r>
      <w:r w:rsidR="00443DDB" w:rsidRPr="00C53EE8">
        <w:rPr>
          <w:noProof/>
          <w:lang w:val="en-US"/>
        </w:rPr>
        <w:t>A.</w:t>
      </w:r>
      <w:r w:rsidR="00443DDB" w:rsidRPr="00443DDB">
        <w:rPr>
          <w:rFonts w:asciiTheme="minorHAnsi" w:eastAsiaTheme="minorEastAsia" w:hAnsiTheme="minorHAnsi"/>
          <w:noProof/>
          <w:sz w:val="22"/>
          <w:lang w:val="en-US" w:eastAsia="nb-NO"/>
        </w:rPr>
        <w:tab/>
      </w:r>
      <w:r w:rsidR="00443DDB" w:rsidRPr="00C53EE8">
        <w:rPr>
          <w:noProof/>
          <w:lang w:val="en-US"/>
        </w:rPr>
        <w:t>Example of Figure caption style</w:t>
      </w:r>
      <w:r w:rsidR="00443DDB" w:rsidRPr="00443DDB">
        <w:rPr>
          <w:noProof/>
          <w:lang w:val="en-US"/>
        </w:rPr>
        <w:tab/>
      </w:r>
      <w:r w:rsidR="00443DDB">
        <w:rPr>
          <w:noProof/>
        </w:rPr>
        <w:fldChar w:fldCharType="begin"/>
      </w:r>
      <w:r w:rsidR="00443DDB" w:rsidRPr="00443DDB">
        <w:rPr>
          <w:noProof/>
          <w:lang w:val="en-US"/>
        </w:rPr>
        <w:instrText xml:space="preserve"> PAGEREF _Toc147836082 \h </w:instrText>
      </w:r>
      <w:r w:rsidR="00443DDB">
        <w:rPr>
          <w:noProof/>
        </w:rPr>
      </w:r>
      <w:r w:rsidR="00443DDB">
        <w:rPr>
          <w:noProof/>
        </w:rPr>
        <w:fldChar w:fldCharType="separate"/>
      </w:r>
      <w:r w:rsidR="00443DDB" w:rsidRPr="00443DDB">
        <w:rPr>
          <w:noProof/>
          <w:lang w:val="en-US"/>
        </w:rPr>
        <w:t>1</w:t>
      </w:r>
      <w:r w:rsidR="00443DDB">
        <w:rPr>
          <w:noProof/>
        </w:rPr>
        <w:fldChar w:fldCharType="end"/>
      </w:r>
    </w:p>
    <w:p w14:paraId="0D5E69C5" w14:textId="5EB67D4D" w:rsidR="00443DDB" w:rsidRPr="00443DDB" w:rsidRDefault="00443DDB">
      <w:pPr>
        <w:pStyle w:val="Figurliste"/>
        <w:tabs>
          <w:tab w:val="left" w:pos="520"/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n-US" w:eastAsia="nb-NO"/>
        </w:rPr>
      </w:pPr>
      <w:r w:rsidRPr="00C53EE8">
        <w:rPr>
          <w:noProof/>
          <w:lang w:val="en-US"/>
        </w:rPr>
        <w:t>B.</w:t>
      </w:r>
      <w:r w:rsidRPr="00443DDB">
        <w:rPr>
          <w:rFonts w:asciiTheme="minorHAnsi" w:eastAsiaTheme="minorEastAsia" w:hAnsiTheme="minorHAnsi"/>
          <w:noProof/>
          <w:sz w:val="22"/>
          <w:lang w:val="en-US" w:eastAsia="nb-NO"/>
        </w:rPr>
        <w:tab/>
      </w:r>
      <w:r w:rsidRPr="00C53EE8">
        <w:rPr>
          <w:noProof/>
          <w:lang w:val="en-US"/>
        </w:rPr>
        <w:t>Example of Table name style</w:t>
      </w:r>
      <w:r w:rsidRPr="00443DDB">
        <w:rPr>
          <w:noProof/>
          <w:lang w:val="en-US"/>
        </w:rPr>
        <w:tab/>
      </w:r>
      <w:r>
        <w:rPr>
          <w:noProof/>
        </w:rPr>
        <w:fldChar w:fldCharType="begin"/>
      </w:r>
      <w:r w:rsidRPr="00443DDB">
        <w:rPr>
          <w:noProof/>
          <w:lang w:val="en-US"/>
        </w:rPr>
        <w:instrText xml:space="preserve"> PAGEREF _Toc147836083 \h </w:instrText>
      </w:r>
      <w:r>
        <w:rPr>
          <w:noProof/>
        </w:rPr>
      </w:r>
      <w:r>
        <w:rPr>
          <w:noProof/>
        </w:rPr>
        <w:fldChar w:fldCharType="separate"/>
      </w:r>
      <w:r w:rsidRPr="00443DDB">
        <w:rPr>
          <w:noProof/>
          <w:lang w:val="en-US"/>
        </w:rPr>
        <w:t>1</w:t>
      </w:r>
      <w:r>
        <w:rPr>
          <w:noProof/>
        </w:rPr>
        <w:fldChar w:fldCharType="end"/>
      </w:r>
    </w:p>
    <w:p w14:paraId="498B9378" w14:textId="7A0C6502" w:rsidR="003D2B17" w:rsidRPr="001D6EA9" w:rsidRDefault="001D6EA9" w:rsidP="002F44F1">
      <w:pPr>
        <w:spacing w:line="240" w:lineRule="auto"/>
        <w:rPr>
          <w:lang w:val="en-US"/>
        </w:rPr>
      </w:pPr>
      <w:r>
        <w:fldChar w:fldCharType="end"/>
      </w:r>
    </w:p>
    <w:p w14:paraId="0EBB6B32" w14:textId="77777777" w:rsidR="00F57B00" w:rsidRPr="001D6EA9" w:rsidRDefault="00F57B00" w:rsidP="002F44F1">
      <w:pPr>
        <w:spacing w:line="240" w:lineRule="auto"/>
        <w:rPr>
          <w:lang w:val="en-US"/>
        </w:rPr>
      </w:pPr>
    </w:p>
    <w:p w14:paraId="4AB73CFB" w14:textId="77777777" w:rsidR="00DD2265" w:rsidRPr="001D6EA9" w:rsidRDefault="00DD2265" w:rsidP="00B15E47">
      <w:pPr>
        <w:pStyle w:val="Overskrift1"/>
        <w:sectPr w:rsidR="00DD2265" w:rsidRPr="001D6EA9" w:rsidSect="00EA7F6C">
          <w:headerReference w:type="default" r:id="rId8"/>
          <w:footerReference w:type="default" r:id="rId9"/>
          <w:pgSz w:w="11906" w:h="16838"/>
          <w:pgMar w:top="1418" w:right="1701" w:bottom="1418" w:left="1701" w:header="709" w:footer="709" w:gutter="0"/>
          <w:pgNumType w:fmt="lowerRoman" w:start="1"/>
          <w:cols w:space="708"/>
          <w:docGrid w:linePitch="360"/>
        </w:sectPr>
      </w:pPr>
    </w:p>
    <w:p w14:paraId="62AD6A61" w14:textId="4297CB52" w:rsidR="003D79F2" w:rsidRDefault="00BC629B" w:rsidP="00B15E47">
      <w:pPr>
        <w:pStyle w:val="Overskrift1"/>
      </w:pPr>
      <w:bookmarkStart w:id="0" w:name="_Toc147234457"/>
      <w:bookmarkStart w:id="1" w:name="_Toc159934680"/>
      <w:r>
        <w:lastRenderedPageBreak/>
        <w:t xml:space="preserve">Example of </w:t>
      </w:r>
      <w:r w:rsidR="003D79F2">
        <w:t>Head</w:t>
      </w:r>
      <w:r w:rsidR="0060234C">
        <w:t>ing</w:t>
      </w:r>
      <w:r w:rsidR="003D79F2">
        <w:t xml:space="preserve"> 1 style</w:t>
      </w:r>
      <w:bookmarkEnd w:id="0"/>
      <w:bookmarkEnd w:id="1"/>
    </w:p>
    <w:p w14:paraId="52F3C5DD" w14:textId="6B73C2BE" w:rsidR="00003E4C" w:rsidRDefault="00003E4C" w:rsidP="00BC629B">
      <w:pPr>
        <w:rPr>
          <w:lang w:val="en-US"/>
        </w:rPr>
      </w:pPr>
      <w:bookmarkStart w:id="2" w:name="_Hlk147407251"/>
      <w:r>
        <w:rPr>
          <w:szCs w:val="26"/>
          <w:lang w:val="en-US"/>
        </w:rPr>
        <w:t xml:space="preserve">The main chapters in the dissertation should start on </w:t>
      </w:r>
      <w:r w:rsidRPr="00D6750E">
        <w:rPr>
          <w:szCs w:val="26"/>
          <w:lang w:val="en-US"/>
        </w:rPr>
        <w:t>odd-numbered</w:t>
      </w:r>
      <w:r>
        <w:rPr>
          <w:szCs w:val="26"/>
          <w:lang w:val="en-US"/>
        </w:rPr>
        <w:t xml:space="preserve"> pages</w:t>
      </w:r>
      <w:r>
        <w:rPr>
          <w:lang w:val="en-US"/>
        </w:rPr>
        <w:t xml:space="preserve">. </w:t>
      </w:r>
      <w:r w:rsidR="00794957">
        <w:rPr>
          <w:lang w:val="en-US"/>
        </w:rPr>
        <w:t>Insert a page break if needed</w:t>
      </w:r>
      <w:r>
        <w:rPr>
          <w:lang w:val="en-US"/>
        </w:rPr>
        <w:t>.</w:t>
      </w:r>
      <w:r w:rsidR="009B3840">
        <w:rPr>
          <w:lang w:val="en-US"/>
        </w:rPr>
        <w:t xml:space="preserve"> (</w:t>
      </w:r>
      <w:r w:rsidR="00D6750E">
        <w:rPr>
          <w:lang w:val="en-US"/>
        </w:rPr>
        <w:t>N</w:t>
      </w:r>
      <w:r w:rsidR="009A258D">
        <w:rPr>
          <w:lang w:val="en-US"/>
        </w:rPr>
        <w:t>ote that t</w:t>
      </w:r>
      <w:r w:rsidR="00D6750E">
        <w:rPr>
          <w:lang w:val="en-US"/>
        </w:rPr>
        <w:t xml:space="preserve">his refers to </w:t>
      </w:r>
      <w:r w:rsidR="00D6750E" w:rsidRPr="00D6750E">
        <w:rPr>
          <w:i/>
          <w:iCs/>
          <w:lang w:val="en-US"/>
        </w:rPr>
        <w:t xml:space="preserve">document </w:t>
      </w:r>
      <w:r w:rsidR="009B3840" w:rsidRPr="00D6750E">
        <w:rPr>
          <w:lang w:val="en-US"/>
        </w:rPr>
        <w:t>page numbers</w:t>
      </w:r>
      <w:r w:rsidR="009B3840">
        <w:rPr>
          <w:lang w:val="en-US"/>
        </w:rPr>
        <w:t xml:space="preserve">, and </w:t>
      </w:r>
      <w:r w:rsidR="009B3840" w:rsidRPr="00D6750E">
        <w:rPr>
          <w:lang w:val="en-US"/>
        </w:rPr>
        <w:t>not</w:t>
      </w:r>
      <w:r w:rsidR="009B3840">
        <w:rPr>
          <w:lang w:val="en-US"/>
        </w:rPr>
        <w:t xml:space="preserve"> the </w:t>
      </w:r>
      <w:r w:rsidR="009B3840" w:rsidRPr="00D6750E">
        <w:rPr>
          <w:i/>
          <w:iCs/>
          <w:lang w:val="en-US"/>
        </w:rPr>
        <w:t>formatted</w:t>
      </w:r>
      <w:r w:rsidR="009B3840">
        <w:rPr>
          <w:lang w:val="en-US"/>
        </w:rPr>
        <w:t xml:space="preserve"> page numbers inserted in the footer). See </w:t>
      </w:r>
      <w:r w:rsidR="00D6750E">
        <w:rPr>
          <w:lang w:val="en-US"/>
        </w:rPr>
        <w:t xml:space="preserve">our </w:t>
      </w:r>
      <w:r w:rsidR="009B3840">
        <w:rPr>
          <w:lang w:val="en-US"/>
        </w:rPr>
        <w:t>Guidelines to layout for more information.</w:t>
      </w:r>
    </w:p>
    <w:p w14:paraId="7B7D5190" w14:textId="0CF892FE" w:rsidR="00BC629B" w:rsidRPr="00003E4C" w:rsidRDefault="00712DCE" w:rsidP="00BC629B">
      <w:pPr>
        <w:rPr>
          <w:lang w:val="en-US"/>
        </w:rPr>
      </w:pPr>
      <w:r>
        <w:rPr>
          <w:lang w:val="en-US"/>
        </w:rPr>
        <w:t xml:space="preserve">Use </w:t>
      </w:r>
      <w:r w:rsidR="00BC629B" w:rsidRPr="00003E4C">
        <w:rPr>
          <w:lang w:val="en-US"/>
        </w:rPr>
        <w:t>Normal style for text</w:t>
      </w:r>
      <w:r w:rsidR="00003E4C">
        <w:rPr>
          <w:lang w:val="en-US"/>
        </w:rPr>
        <w:t>.</w:t>
      </w:r>
    </w:p>
    <w:bookmarkEnd w:id="2"/>
    <w:p w14:paraId="4F3406D0" w14:textId="5302D315" w:rsidR="00BC629B" w:rsidRDefault="00003E4C" w:rsidP="00477B19">
      <w:pPr>
        <w:rPr>
          <w:szCs w:val="26"/>
          <w:lang w:val="en-US"/>
        </w:rPr>
      </w:pPr>
      <w:r>
        <w:rPr>
          <w:szCs w:val="26"/>
          <w:lang w:val="en-US"/>
        </w:rPr>
        <w:t>As you add main chapters and subchapters to your manuscript, update your Table of Contents regularly by clicking on it and choosing Update List &gt; Update entire table.</w:t>
      </w:r>
    </w:p>
    <w:p w14:paraId="7B999CA1" w14:textId="77777777" w:rsidR="00794957" w:rsidRDefault="00794957" w:rsidP="00477B19">
      <w:pPr>
        <w:rPr>
          <w:szCs w:val="26"/>
          <w:lang w:val="en-US"/>
        </w:rPr>
      </w:pPr>
    </w:p>
    <w:p w14:paraId="6F1E0A7D" w14:textId="29AEA0DB" w:rsidR="003D79F2" w:rsidRPr="00BC629B" w:rsidRDefault="00B15E47" w:rsidP="00B15E47">
      <w:pPr>
        <w:pStyle w:val="Overskrift2"/>
      </w:pPr>
      <w:bookmarkStart w:id="3" w:name="_Toc147234458"/>
      <w:bookmarkStart w:id="4" w:name="_Toc159934681"/>
      <w:r>
        <w:t>E</w:t>
      </w:r>
      <w:r w:rsidR="00BC629B" w:rsidRPr="00BC629B">
        <w:t>xample of H</w:t>
      </w:r>
      <w:r w:rsidR="003D79F2" w:rsidRPr="00BC629B">
        <w:t>ead</w:t>
      </w:r>
      <w:r w:rsidR="0060234C">
        <w:t>ing</w:t>
      </w:r>
      <w:r w:rsidR="003D79F2" w:rsidRPr="00BC629B">
        <w:t xml:space="preserve"> 2 style</w:t>
      </w:r>
      <w:bookmarkEnd w:id="3"/>
      <w:bookmarkEnd w:id="4"/>
    </w:p>
    <w:p w14:paraId="29318664" w14:textId="27B0AD3C" w:rsidR="00BC629B" w:rsidRDefault="00BC629B" w:rsidP="00BC629B">
      <w:pPr>
        <w:rPr>
          <w:lang w:val="en-US"/>
        </w:rPr>
      </w:pPr>
      <w:r w:rsidRPr="00B15E47">
        <w:rPr>
          <w:lang w:val="en-US"/>
        </w:rPr>
        <w:t>Normal style for text</w:t>
      </w:r>
      <w:r w:rsidR="00003E4C" w:rsidRPr="00B15E47">
        <w:rPr>
          <w:lang w:val="en-US"/>
        </w:rPr>
        <w:t>.</w:t>
      </w:r>
    </w:p>
    <w:p w14:paraId="13E16A99" w14:textId="77777777" w:rsidR="00BC629B" w:rsidRPr="00B15E47" w:rsidRDefault="00BC629B" w:rsidP="006928E6"/>
    <w:p w14:paraId="1F0E8C53" w14:textId="3B4EE169" w:rsidR="003D79F2" w:rsidRDefault="00BC629B" w:rsidP="001E2C34">
      <w:pPr>
        <w:pStyle w:val="Overskrift3"/>
      </w:pPr>
      <w:bookmarkStart w:id="5" w:name="_Toc147234459"/>
      <w:bookmarkStart w:id="6" w:name="_Toc159934682"/>
      <w:r w:rsidRPr="00B15E47">
        <w:t>Example</w:t>
      </w:r>
      <w:r>
        <w:t xml:space="preserve"> of </w:t>
      </w:r>
      <w:r w:rsidR="003D79F2">
        <w:t>Head</w:t>
      </w:r>
      <w:r w:rsidR="0060234C">
        <w:t>ing</w:t>
      </w:r>
      <w:r w:rsidR="003D79F2">
        <w:t xml:space="preserve"> 3 style</w:t>
      </w:r>
      <w:bookmarkEnd w:id="5"/>
      <w:bookmarkEnd w:id="6"/>
    </w:p>
    <w:p w14:paraId="2E4364D1" w14:textId="3FF2A34D" w:rsidR="00BC629B" w:rsidRDefault="00BC629B" w:rsidP="00BC629B">
      <w:r>
        <w:t xml:space="preserve">Normal style for </w:t>
      </w:r>
      <w:proofErr w:type="spellStart"/>
      <w:r>
        <w:t>text</w:t>
      </w:r>
      <w:proofErr w:type="spellEnd"/>
      <w:r w:rsidR="00003E4C">
        <w:t>.</w:t>
      </w:r>
    </w:p>
    <w:p w14:paraId="35C3D1E8" w14:textId="77777777" w:rsidR="008B52E3" w:rsidRDefault="008B52E3" w:rsidP="006928E6"/>
    <w:p w14:paraId="0C0F4CEA" w14:textId="0E66CE5E" w:rsidR="008B52E3" w:rsidRPr="008B52E3" w:rsidRDefault="008B52E3" w:rsidP="003744A2">
      <w:pPr>
        <w:pStyle w:val="Overskrift4"/>
        <w:rPr>
          <w:rFonts w:eastAsiaTheme="minorHAnsi"/>
        </w:rPr>
      </w:pPr>
      <w:bookmarkStart w:id="7" w:name="_Toc159504735"/>
      <w:bookmarkStart w:id="8" w:name="_Toc159934683"/>
      <w:proofErr w:type="spellStart"/>
      <w:r w:rsidRPr="008B52E3">
        <w:rPr>
          <w:rFonts w:eastAsiaTheme="minorHAnsi"/>
        </w:rPr>
        <w:t>E</w:t>
      </w:r>
      <w:r w:rsidR="00295B00">
        <w:rPr>
          <w:rFonts w:eastAsiaTheme="minorHAnsi"/>
        </w:rPr>
        <w:t>xample</w:t>
      </w:r>
      <w:proofErr w:type="spellEnd"/>
      <w:r w:rsidR="00295B00">
        <w:rPr>
          <w:rFonts w:eastAsiaTheme="minorHAnsi"/>
        </w:rPr>
        <w:t xml:space="preserve"> </w:t>
      </w:r>
      <w:proofErr w:type="spellStart"/>
      <w:r w:rsidR="00295B00">
        <w:rPr>
          <w:rFonts w:eastAsiaTheme="minorHAnsi"/>
        </w:rPr>
        <w:t>of</w:t>
      </w:r>
      <w:proofErr w:type="spellEnd"/>
      <w:r w:rsidR="00295B00">
        <w:rPr>
          <w:rFonts w:eastAsiaTheme="minorHAnsi"/>
        </w:rPr>
        <w:t xml:space="preserve"> Heading 4 </w:t>
      </w:r>
      <w:r w:rsidRPr="008B52E3">
        <w:rPr>
          <w:rFonts w:eastAsiaTheme="minorHAnsi"/>
        </w:rPr>
        <w:t>st</w:t>
      </w:r>
      <w:r w:rsidR="00295B00">
        <w:rPr>
          <w:rFonts w:eastAsiaTheme="minorHAnsi"/>
        </w:rPr>
        <w:t>y</w:t>
      </w:r>
      <w:r w:rsidRPr="008B52E3">
        <w:rPr>
          <w:rFonts w:eastAsiaTheme="minorHAnsi"/>
        </w:rPr>
        <w:t>l</w:t>
      </w:r>
      <w:bookmarkEnd w:id="7"/>
      <w:r w:rsidR="00295B00">
        <w:rPr>
          <w:rFonts w:eastAsiaTheme="minorHAnsi"/>
        </w:rPr>
        <w:t>e</w:t>
      </w:r>
      <w:bookmarkEnd w:id="8"/>
    </w:p>
    <w:p w14:paraId="53BF0E96" w14:textId="0ECB557A" w:rsidR="008B52E3" w:rsidRPr="008B52E3" w:rsidRDefault="006928E6" w:rsidP="008B52E3">
      <w:pPr>
        <w:rPr>
          <w:lang w:val="en-US"/>
        </w:rPr>
      </w:pPr>
      <w:r>
        <w:rPr>
          <w:lang w:val="en-US"/>
        </w:rPr>
        <w:t>Note! The u</w:t>
      </w:r>
      <w:r w:rsidR="008B52E3" w:rsidRPr="008B52E3">
        <w:rPr>
          <w:lang w:val="en-US"/>
        </w:rPr>
        <w:t>se of more than three levels of headings is discouraged.</w:t>
      </w:r>
    </w:p>
    <w:p w14:paraId="56D69406" w14:textId="01EB0E58" w:rsidR="00295B00" w:rsidRDefault="003744A2" w:rsidP="006928E6">
      <w:pPr>
        <w:rPr>
          <w:lang w:val="en-US"/>
        </w:rPr>
      </w:pPr>
      <w:r w:rsidRPr="008B52E3">
        <w:rPr>
          <w:lang w:val="en-US"/>
        </w:rPr>
        <w:t>Normal style for text.</w:t>
      </w:r>
    </w:p>
    <w:p w14:paraId="18BA3EB4" w14:textId="77777777" w:rsidR="006928E6" w:rsidRPr="008B52E3" w:rsidRDefault="006928E6" w:rsidP="003744A2">
      <w:pPr>
        <w:rPr>
          <w:lang w:val="en-US"/>
        </w:rPr>
      </w:pPr>
    </w:p>
    <w:p w14:paraId="0B777557" w14:textId="44C8E1CE" w:rsidR="003744A2" w:rsidRPr="003744A2" w:rsidRDefault="003744A2" w:rsidP="00683DEF">
      <w:pPr>
        <w:pStyle w:val="Overskrift5"/>
        <w:rPr>
          <w:rFonts w:eastAsiaTheme="minorHAnsi"/>
        </w:rPr>
      </w:pPr>
      <w:bookmarkStart w:id="9" w:name="_Toc159934684"/>
      <w:proofErr w:type="spellStart"/>
      <w:r w:rsidRPr="003744A2">
        <w:t>Example</w:t>
      </w:r>
      <w:proofErr w:type="spellEnd"/>
      <w:r w:rsidRPr="003744A2">
        <w:rPr>
          <w:rFonts w:eastAsiaTheme="minorHAnsi"/>
        </w:rPr>
        <w:t xml:space="preserve"> </w:t>
      </w:r>
      <w:proofErr w:type="spellStart"/>
      <w:r w:rsidRPr="003744A2">
        <w:rPr>
          <w:rFonts w:eastAsiaTheme="minorHAnsi"/>
        </w:rPr>
        <w:t>of</w:t>
      </w:r>
      <w:proofErr w:type="spellEnd"/>
      <w:r w:rsidRPr="003744A2">
        <w:rPr>
          <w:rFonts w:eastAsiaTheme="minorHAnsi"/>
        </w:rPr>
        <w:t xml:space="preserve"> Heading 5 style</w:t>
      </w:r>
      <w:bookmarkEnd w:id="9"/>
    </w:p>
    <w:p w14:paraId="64251B88" w14:textId="77777777" w:rsidR="006928E6" w:rsidRPr="008B52E3" w:rsidRDefault="006928E6" w:rsidP="006928E6">
      <w:pPr>
        <w:rPr>
          <w:lang w:val="en-US"/>
        </w:rPr>
      </w:pPr>
      <w:r>
        <w:rPr>
          <w:lang w:val="en-US"/>
        </w:rPr>
        <w:t>Note! The u</w:t>
      </w:r>
      <w:r w:rsidRPr="008B52E3">
        <w:rPr>
          <w:lang w:val="en-US"/>
        </w:rPr>
        <w:t>se of more than three levels of headings is discouraged.</w:t>
      </w:r>
    </w:p>
    <w:p w14:paraId="7E9E1D80" w14:textId="77777777" w:rsidR="006928E6" w:rsidRDefault="006928E6" w:rsidP="006928E6">
      <w:pPr>
        <w:rPr>
          <w:lang w:val="en-US"/>
        </w:rPr>
      </w:pPr>
      <w:r w:rsidRPr="008B52E3">
        <w:rPr>
          <w:lang w:val="en-US"/>
        </w:rPr>
        <w:t>Normal style for text.</w:t>
      </w:r>
    </w:p>
    <w:p w14:paraId="6ED5DBA6" w14:textId="77777777" w:rsidR="006928E6" w:rsidRDefault="006928E6" w:rsidP="009A258D">
      <w:pPr>
        <w:rPr>
          <w:lang w:val="en-US"/>
        </w:rPr>
      </w:pPr>
    </w:p>
    <w:p w14:paraId="5DBC3221" w14:textId="70E7C20B" w:rsidR="00F01B8B" w:rsidRPr="00F01B8B" w:rsidRDefault="006928E6" w:rsidP="006928E6">
      <w:pPr>
        <w:pStyle w:val="Overskrift6"/>
      </w:pPr>
      <w:bookmarkStart w:id="10" w:name="_Toc159934685"/>
      <w:r>
        <w:t>Example of Heading 6 style</w:t>
      </w:r>
      <w:bookmarkEnd w:id="10"/>
    </w:p>
    <w:p w14:paraId="3335457E" w14:textId="77777777" w:rsidR="006928E6" w:rsidRPr="008B52E3" w:rsidRDefault="006928E6" w:rsidP="006928E6">
      <w:pPr>
        <w:rPr>
          <w:lang w:val="en-US"/>
        </w:rPr>
      </w:pPr>
      <w:r>
        <w:rPr>
          <w:lang w:val="en-US"/>
        </w:rPr>
        <w:t>Note! The u</w:t>
      </w:r>
      <w:r w:rsidRPr="008B52E3">
        <w:rPr>
          <w:lang w:val="en-US"/>
        </w:rPr>
        <w:t>se of more than three levels of headings is discouraged.</w:t>
      </w:r>
    </w:p>
    <w:p w14:paraId="1DB7B9E2" w14:textId="77777777" w:rsidR="006928E6" w:rsidRDefault="006928E6" w:rsidP="006928E6">
      <w:pPr>
        <w:rPr>
          <w:lang w:val="en-US"/>
        </w:rPr>
      </w:pPr>
      <w:r w:rsidRPr="008B52E3">
        <w:rPr>
          <w:lang w:val="en-US"/>
        </w:rPr>
        <w:t>Normal style for text.</w:t>
      </w:r>
    </w:p>
    <w:p w14:paraId="5F37EC80" w14:textId="77777777" w:rsidR="003744A2" w:rsidRPr="008B52E3" w:rsidRDefault="003744A2" w:rsidP="001F6FE9">
      <w:pPr>
        <w:rPr>
          <w:lang w:val="en-US"/>
        </w:rPr>
      </w:pPr>
    </w:p>
    <w:p w14:paraId="73076189" w14:textId="7A30A11F" w:rsidR="003D2B17" w:rsidRPr="00BC629B" w:rsidRDefault="00BC629B" w:rsidP="001D6EA9">
      <w:pPr>
        <w:pStyle w:val="FigureTableCaption"/>
        <w:rPr>
          <w:lang w:val="en-US"/>
        </w:rPr>
      </w:pPr>
      <w:bookmarkStart w:id="11" w:name="_Toc147235352"/>
      <w:bookmarkStart w:id="12" w:name="_Toc147836082"/>
      <w:r w:rsidRPr="00BC629B">
        <w:rPr>
          <w:lang w:val="en-US"/>
        </w:rPr>
        <w:t xml:space="preserve">Example of </w:t>
      </w:r>
      <w:r w:rsidR="0074285B" w:rsidRPr="00BC629B">
        <w:rPr>
          <w:lang w:val="en-US"/>
        </w:rPr>
        <w:t>Figure caption</w:t>
      </w:r>
      <w:bookmarkEnd w:id="11"/>
      <w:r w:rsidRPr="00BC629B">
        <w:rPr>
          <w:lang w:val="en-US"/>
        </w:rPr>
        <w:t xml:space="preserve"> style</w:t>
      </w:r>
      <w:bookmarkEnd w:id="12"/>
    </w:p>
    <w:p w14:paraId="113981CE" w14:textId="763919C8" w:rsidR="00477B19" w:rsidRPr="00BC629B" w:rsidRDefault="00BC629B" w:rsidP="00477B19">
      <w:pPr>
        <w:pStyle w:val="FigureTableCaption"/>
        <w:rPr>
          <w:lang w:val="en-US"/>
        </w:rPr>
      </w:pPr>
      <w:bookmarkStart w:id="13" w:name="_Toc147836083"/>
      <w:r w:rsidRPr="00BC629B">
        <w:rPr>
          <w:lang w:val="en-US"/>
        </w:rPr>
        <w:t xml:space="preserve">Example of </w:t>
      </w:r>
      <w:r w:rsidR="001D6EA9" w:rsidRPr="00BC629B">
        <w:rPr>
          <w:lang w:val="en-US"/>
        </w:rPr>
        <w:t>Table name</w:t>
      </w:r>
      <w:r w:rsidRPr="00BC629B">
        <w:rPr>
          <w:lang w:val="en-US"/>
        </w:rPr>
        <w:t xml:space="preserve"> style</w:t>
      </w:r>
      <w:bookmarkEnd w:id="13"/>
    </w:p>
    <w:p w14:paraId="5945EEC6" w14:textId="5C1DF673" w:rsidR="001F6FE9" w:rsidRPr="00BC629B" w:rsidRDefault="001F6FE9">
      <w:pPr>
        <w:spacing w:line="259" w:lineRule="auto"/>
        <w:rPr>
          <w:lang w:val="en-US"/>
        </w:rPr>
      </w:pPr>
      <w:r w:rsidRPr="00BC629B">
        <w:rPr>
          <w:lang w:val="en-US"/>
        </w:rPr>
        <w:br w:type="page"/>
      </w:r>
    </w:p>
    <w:p w14:paraId="13BFD590" w14:textId="23C18A3D" w:rsidR="001E2C34" w:rsidRDefault="001E2C34" w:rsidP="00B15E47">
      <w:pPr>
        <w:pStyle w:val="Overskrift1"/>
      </w:pPr>
      <w:bookmarkStart w:id="14" w:name="_Toc159934686"/>
      <w:bookmarkStart w:id="15" w:name="_Toc147234460"/>
      <w:r>
        <w:lastRenderedPageBreak/>
        <w:t>Next Chapters</w:t>
      </w:r>
      <w:bookmarkEnd w:id="14"/>
    </w:p>
    <w:p w14:paraId="093E5288" w14:textId="77777777" w:rsidR="001E2C34" w:rsidRDefault="001E2C34" w:rsidP="001E2C34">
      <w:pPr>
        <w:pStyle w:val="Overskrift2"/>
      </w:pPr>
      <w:bookmarkStart w:id="16" w:name="_Toc159934687"/>
      <w:bookmarkEnd w:id="16"/>
    </w:p>
    <w:p w14:paraId="249AA0FA" w14:textId="77777777" w:rsidR="001E2C34" w:rsidRPr="001E2C34" w:rsidRDefault="001E2C34" w:rsidP="001E2C34">
      <w:pPr>
        <w:pStyle w:val="Overskrift3"/>
      </w:pPr>
      <w:bookmarkStart w:id="17" w:name="_Toc159934688"/>
      <w:bookmarkEnd w:id="17"/>
    </w:p>
    <w:p w14:paraId="2D7F3159" w14:textId="2E91358B" w:rsidR="00B15E47" w:rsidRPr="00B15E47" w:rsidRDefault="001F6FE9" w:rsidP="00B15E47">
      <w:pPr>
        <w:pStyle w:val="Overskrift1"/>
      </w:pPr>
      <w:bookmarkStart w:id="18" w:name="_Toc159934689"/>
      <w:r>
        <w:lastRenderedPageBreak/>
        <w:t>Reference list</w:t>
      </w:r>
      <w:bookmarkEnd w:id="15"/>
      <w:bookmarkEnd w:id="18"/>
    </w:p>
    <w:p w14:paraId="6DED30C5" w14:textId="77777777" w:rsidR="00003E4C" w:rsidRDefault="00003E4C" w:rsidP="00003E4C">
      <w:pPr>
        <w:rPr>
          <w:lang w:val="en-US"/>
        </w:rPr>
      </w:pPr>
      <w:r>
        <w:rPr>
          <w:lang w:val="en-US"/>
        </w:rPr>
        <w:t xml:space="preserve">The list of references should always be placed after the main text. </w:t>
      </w:r>
    </w:p>
    <w:p w14:paraId="6AEAA45B" w14:textId="652595B5" w:rsidR="00003E4C" w:rsidRDefault="00003E4C" w:rsidP="00003E4C">
      <w:pPr>
        <w:rPr>
          <w:lang w:val="en-US"/>
        </w:rPr>
      </w:pPr>
      <w:r>
        <w:rPr>
          <w:lang w:val="en-US"/>
        </w:rPr>
        <w:t xml:space="preserve">Feel free to use </w:t>
      </w:r>
      <w:r w:rsidRPr="00F31F7F">
        <w:rPr>
          <w:lang w:val="en-US"/>
        </w:rPr>
        <w:t>any digital tool</w:t>
      </w:r>
      <w:r>
        <w:rPr>
          <w:lang w:val="en-US"/>
        </w:rPr>
        <w:t xml:space="preserve"> like EndNote or Reference M</w:t>
      </w:r>
      <w:r w:rsidRPr="00F31F7F">
        <w:rPr>
          <w:lang w:val="en-US"/>
        </w:rPr>
        <w:t xml:space="preserve">anager to </w:t>
      </w:r>
      <w:r>
        <w:rPr>
          <w:lang w:val="en-US"/>
        </w:rPr>
        <w:t xml:space="preserve">make the </w:t>
      </w:r>
      <w:r w:rsidRPr="00F31F7F">
        <w:rPr>
          <w:lang w:val="en-US"/>
        </w:rPr>
        <w:t>referenc</w:t>
      </w:r>
      <w:r>
        <w:rPr>
          <w:lang w:val="en-US"/>
        </w:rPr>
        <w:t>e list.</w:t>
      </w:r>
    </w:p>
    <w:p w14:paraId="0149269D" w14:textId="6BBF51B7" w:rsidR="00477B19" w:rsidRDefault="00003E4C" w:rsidP="00003E4C">
      <w:pPr>
        <w:rPr>
          <w:lang w:val="en-US"/>
        </w:rPr>
      </w:pPr>
      <w:r>
        <w:rPr>
          <w:lang w:val="en-US"/>
        </w:rPr>
        <w:t>Do not include references from articles.</w:t>
      </w:r>
    </w:p>
    <w:p w14:paraId="2B088D53" w14:textId="552273F8" w:rsidR="001D6EA9" w:rsidRDefault="001D6EA9">
      <w:pPr>
        <w:spacing w:line="259" w:lineRule="auto"/>
        <w:rPr>
          <w:lang w:val="en-US"/>
        </w:rPr>
      </w:pPr>
      <w:r>
        <w:rPr>
          <w:lang w:val="en-US"/>
        </w:rPr>
        <w:br w:type="page"/>
      </w:r>
    </w:p>
    <w:p w14:paraId="25C7DC3E" w14:textId="44355840" w:rsidR="001D6EA9" w:rsidRDefault="001D6EA9" w:rsidP="00B15E47">
      <w:pPr>
        <w:pStyle w:val="Overskrift1"/>
      </w:pPr>
      <w:bookmarkStart w:id="19" w:name="_Toc159934690"/>
      <w:r>
        <w:lastRenderedPageBreak/>
        <w:t>Appendixes</w:t>
      </w:r>
      <w:bookmarkEnd w:id="19"/>
    </w:p>
    <w:p w14:paraId="2D9EA61C" w14:textId="23BB78E1" w:rsidR="001D6EA9" w:rsidRDefault="009F2FEF" w:rsidP="001D6EA9">
      <w:pPr>
        <w:rPr>
          <w:lang w:val="en-US"/>
        </w:rPr>
      </w:pPr>
      <w:r>
        <w:rPr>
          <w:lang w:val="en-US"/>
        </w:rPr>
        <w:t>Add any appendices at the end of the document.</w:t>
      </w:r>
      <w:r w:rsidR="00712DCE">
        <w:rPr>
          <w:lang w:val="en-US"/>
        </w:rPr>
        <w:t xml:space="preserve"> Appendixes must be included in the table of contents.</w:t>
      </w:r>
    </w:p>
    <w:p w14:paraId="1F01B996" w14:textId="77777777" w:rsidR="006928E6" w:rsidRDefault="006928E6" w:rsidP="006928E6">
      <w:pPr>
        <w:pStyle w:val="Overskrift2"/>
        <w:numPr>
          <w:ilvl w:val="0"/>
          <w:numId w:val="0"/>
        </w:numPr>
      </w:pPr>
    </w:p>
    <w:sectPr w:rsidR="006928E6" w:rsidSect="00EA7F6C">
      <w:pgSz w:w="11906" w:h="16838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6178" w14:textId="77777777" w:rsidR="00EA7F6C" w:rsidRDefault="00EA7F6C" w:rsidP="001E284D">
      <w:pPr>
        <w:spacing w:after="0" w:line="240" w:lineRule="auto"/>
      </w:pPr>
      <w:r>
        <w:separator/>
      </w:r>
    </w:p>
  </w:endnote>
  <w:endnote w:type="continuationSeparator" w:id="0">
    <w:p w14:paraId="702EA518" w14:textId="77777777" w:rsidR="00EA7F6C" w:rsidRDefault="00EA7F6C" w:rsidP="001E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001998"/>
      <w:docPartObj>
        <w:docPartGallery w:val="Page Numbers (Bottom of Page)"/>
        <w:docPartUnique/>
      </w:docPartObj>
    </w:sdtPr>
    <w:sdtEndPr/>
    <w:sdtContent>
      <w:p w14:paraId="240C4588" w14:textId="1244A5C7" w:rsidR="001E284D" w:rsidRDefault="001E284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360086" w14:textId="77777777" w:rsidR="001E284D" w:rsidRDefault="001E28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14A5" w14:textId="77777777" w:rsidR="00EA7F6C" w:rsidRDefault="00EA7F6C" w:rsidP="001E284D">
      <w:pPr>
        <w:spacing w:after="0" w:line="240" w:lineRule="auto"/>
      </w:pPr>
      <w:r>
        <w:separator/>
      </w:r>
    </w:p>
  </w:footnote>
  <w:footnote w:type="continuationSeparator" w:id="0">
    <w:p w14:paraId="69037030" w14:textId="77777777" w:rsidR="00EA7F6C" w:rsidRDefault="00EA7F6C" w:rsidP="001E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D9F4" w14:textId="77777777" w:rsidR="001E284D" w:rsidRDefault="001E28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21E9"/>
    <w:multiLevelType w:val="hybridMultilevel"/>
    <w:tmpl w:val="46CC58BA"/>
    <w:lvl w:ilvl="0" w:tplc="69DC8A00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0191"/>
    <w:multiLevelType w:val="multilevel"/>
    <w:tmpl w:val="E7347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F9767A"/>
    <w:multiLevelType w:val="multilevel"/>
    <w:tmpl w:val="81503A80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357" w:firstLine="0"/>
      </w:pPr>
    </w:lvl>
    <w:lvl w:ilvl="4">
      <w:start w:val="1"/>
      <w:numFmt w:val="decimal"/>
      <w:pStyle w:val="Overskrift5"/>
      <w:lvlText w:val="%1.%2.%3.%4.%5."/>
      <w:lvlJc w:val="left"/>
      <w:pPr>
        <w:ind w:left="357" w:firstLine="0"/>
      </w:pPr>
    </w:lvl>
    <w:lvl w:ilvl="5">
      <w:start w:val="1"/>
      <w:numFmt w:val="decimal"/>
      <w:pStyle w:val="Overskrift6"/>
      <w:lvlText w:val="%1.%2.%3.%4.%5.%6.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B8113C"/>
    <w:multiLevelType w:val="multilevel"/>
    <w:tmpl w:val="9648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D405EB"/>
    <w:multiLevelType w:val="multilevel"/>
    <w:tmpl w:val="F3CA251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16E225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FF37C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86786C"/>
    <w:multiLevelType w:val="hybridMultilevel"/>
    <w:tmpl w:val="9C26DB1C"/>
    <w:lvl w:ilvl="0" w:tplc="8A58D954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E1EC4"/>
    <w:multiLevelType w:val="hybridMultilevel"/>
    <w:tmpl w:val="17DE2736"/>
    <w:lvl w:ilvl="0" w:tplc="0414000F">
      <w:start w:val="1"/>
      <w:numFmt w:val="decimal"/>
      <w:lvlText w:val="%1."/>
      <w:lvlJc w:val="left"/>
      <w:pPr>
        <w:ind w:left="1077" w:hanging="360"/>
      </w:pPr>
    </w:lvl>
    <w:lvl w:ilvl="1" w:tplc="04140019" w:tentative="1">
      <w:start w:val="1"/>
      <w:numFmt w:val="lowerLetter"/>
      <w:lvlText w:val="%2."/>
      <w:lvlJc w:val="left"/>
      <w:pPr>
        <w:ind w:left="1797" w:hanging="360"/>
      </w:pPr>
    </w:lvl>
    <w:lvl w:ilvl="2" w:tplc="0414001B" w:tentative="1">
      <w:start w:val="1"/>
      <w:numFmt w:val="lowerRoman"/>
      <w:lvlText w:val="%3."/>
      <w:lvlJc w:val="right"/>
      <w:pPr>
        <w:ind w:left="2517" w:hanging="180"/>
      </w:pPr>
    </w:lvl>
    <w:lvl w:ilvl="3" w:tplc="0414000F" w:tentative="1">
      <w:start w:val="1"/>
      <w:numFmt w:val="decimal"/>
      <w:lvlText w:val="%4."/>
      <w:lvlJc w:val="left"/>
      <w:pPr>
        <w:ind w:left="3237" w:hanging="360"/>
      </w:pPr>
    </w:lvl>
    <w:lvl w:ilvl="4" w:tplc="04140019" w:tentative="1">
      <w:start w:val="1"/>
      <w:numFmt w:val="lowerLetter"/>
      <w:lvlText w:val="%5."/>
      <w:lvlJc w:val="left"/>
      <w:pPr>
        <w:ind w:left="3957" w:hanging="360"/>
      </w:pPr>
    </w:lvl>
    <w:lvl w:ilvl="5" w:tplc="0414001B" w:tentative="1">
      <w:start w:val="1"/>
      <w:numFmt w:val="lowerRoman"/>
      <w:lvlText w:val="%6."/>
      <w:lvlJc w:val="right"/>
      <w:pPr>
        <w:ind w:left="4677" w:hanging="180"/>
      </w:pPr>
    </w:lvl>
    <w:lvl w:ilvl="6" w:tplc="0414000F" w:tentative="1">
      <w:start w:val="1"/>
      <w:numFmt w:val="decimal"/>
      <w:lvlText w:val="%7."/>
      <w:lvlJc w:val="left"/>
      <w:pPr>
        <w:ind w:left="5397" w:hanging="360"/>
      </w:pPr>
    </w:lvl>
    <w:lvl w:ilvl="7" w:tplc="04140019" w:tentative="1">
      <w:start w:val="1"/>
      <w:numFmt w:val="lowerLetter"/>
      <w:lvlText w:val="%8."/>
      <w:lvlJc w:val="left"/>
      <w:pPr>
        <w:ind w:left="6117" w:hanging="360"/>
      </w:pPr>
    </w:lvl>
    <w:lvl w:ilvl="8" w:tplc="041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F592FBB"/>
    <w:multiLevelType w:val="multilevel"/>
    <w:tmpl w:val="7D8A7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823EA3"/>
    <w:multiLevelType w:val="multilevel"/>
    <w:tmpl w:val="39829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E8499F"/>
    <w:multiLevelType w:val="hybridMultilevel"/>
    <w:tmpl w:val="0D7A4AE0"/>
    <w:lvl w:ilvl="0" w:tplc="0C428C1E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7846EB"/>
    <w:multiLevelType w:val="multilevel"/>
    <w:tmpl w:val="495E2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E25D87"/>
    <w:multiLevelType w:val="multilevel"/>
    <w:tmpl w:val="B590E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070DB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18795E"/>
    <w:multiLevelType w:val="multilevel"/>
    <w:tmpl w:val="C42A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1A574F"/>
    <w:multiLevelType w:val="hybridMultilevel"/>
    <w:tmpl w:val="D6C02660"/>
    <w:lvl w:ilvl="0" w:tplc="7C207DDC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43984"/>
    <w:multiLevelType w:val="multilevel"/>
    <w:tmpl w:val="B6461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6C86120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3578FB"/>
    <w:multiLevelType w:val="hybridMultilevel"/>
    <w:tmpl w:val="614C30FC"/>
    <w:lvl w:ilvl="0" w:tplc="871E1BFC">
      <w:start w:val="1"/>
      <w:numFmt w:val="upperLetter"/>
      <w:pStyle w:val="FigureTableCaption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153C79"/>
    <w:multiLevelType w:val="multilevel"/>
    <w:tmpl w:val="AD2CE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63592E"/>
    <w:multiLevelType w:val="multilevel"/>
    <w:tmpl w:val="ABF09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105030106">
    <w:abstractNumId w:val="16"/>
  </w:num>
  <w:num w:numId="2" w16cid:durableId="1086146482">
    <w:abstractNumId w:val="11"/>
  </w:num>
  <w:num w:numId="3" w16cid:durableId="979650851">
    <w:abstractNumId w:val="21"/>
  </w:num>
  <w:num w:numId="4" w16cid:durableId="1216116659">
    <w:abstractNumId w:val="14"/>
  </w:num>
  <w:num w:numId="5" w16cid:durableId="1433284385">
    <w:abstractNumId w:val="9"/>
  </w:num>
  <w:num w:numId="6" w16cid:durableId="878662623">
    <w:abstractNumId w:val="17"/>
  </w:num>
  <w:num w:numId="7" w16cid:durableId="677343411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8" w16cid:durableId="1200431553">
    <w:abstractNumId w:val="0"/>
  </w:num>
  <w:num w:numId="9" w16cid:durableId="1155029399">
    <w:abstractNumId w:val="10"/>
  </w:num>
  <w:num w:numId="10" w16cid:durableId="951788821">
    <w:abstractNumId w:val="12"/>
  </w:num>
  <w:num w:numId="11" w16cid:durableId="1404721143">
    <w:abstractNumId w:val="19"/>
  </w:num>
  <w:num w:numId="12" w16cid:durableId="2064407385">
    <w:abstractNumId w:val="6"/>
  </w:num>
  <w:num w:numId="13" w16cid:durableId="145511483">
    <w:abstractNumId w:val="3"/>
  </w:num>
  <w:num w:numId="14" w16cid:durableId="1708793508">
    <w:abstractNumId w:val="5"/>
  </w:num>
  <w:num w:numId="15" w16cid:durableId="2041053913">
    <w:abstractNumId w:val="18"/>
  </w:num>
  <w:num w:numId="16" w16cid:durableId="1362974981">
    <w:abstractNumId w:val="13"/>
  </w:num>
  <w:num w:numId="17" w16cid:durableId="1895775903">
    <w:abstractNumId w:val="1"/>
  </w:num>
  <w:num w:numId="18" w16cid:durableId="1148978880">
    <w:abstractNumId w:val="8"/>
  </w:num>
  <w:num w:numId="19" w16cid:durableId="1044065423">
    <w:abstractNumId w:val="4"/>
  </w:num>
  <w:num w:numId="20" w16cid:durableId="987900204">
    <w:abstractNumId w:val="7"/>
  </w:num>
  <w:num w:numId="21" w16cid:durableId="1883903430">
    <w:abstractNumId w:val="4"/>
  </w:num>
  <w:num w:numId="22" w16cid:durableId="341705254">
    <w:abstractNumId w:val="2"/>
  </w:num>
  <w:num w:numId="23" w16cid:durableId="318995670">
    <w:abstractNumId w:val="20"/>
  </w:num>
  <w:num w:numId="24" w16cid:durableId="18339829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BF"/>
    <w:rsid w:val="00003E4C"/>
    <w:rsid w:val="00003F81"/>
    <w:rsid w:val="0003513A"/>
    <w:rsid w:val="00046283"/>
    <w:rsid w:val="00093D39"/>
    <w:rsid w:val="000E373A"/>
    <w:rsid w:val="000F4D13"/>
    <w:rsid w:val="00110C73"/>
    <w:rsid w:val="0013183C"/>
    <w:rsid w:val="001427E5"/>
    <w:rsid w:val="001D6EA9"/>
    <w:rsid w:val="001E284D"/>
    <w:rsid w:val="001E2C34"/>
    <w:rsid w:val="001F2854"/>
    <w:rsid w:val="001F6FE9"/>
    <w:rsid w:val="00295B00"/>
    <w:rsid w:val="002F39C2"/>
    <w:rsid w:val="002F44F1"/>
    <w:rsid w:val="00305252"/>
    <w:rsid w:val="00333B83"/>
    <w:rsid w:val="00362A26"/>
    <w:rsid w:val="003679DC"/>
    <w:rsid w:val="003744A2"/>
    <w:rsid w:val="003B7F0A"/>
    <w:rsid w:val="003D2B17"/>
    <w:rsid w:val="003D79F2"/>
    <w:rsid w:val="003E2FF4"/>
    <w:rsid w:val="004121BC"/>
    <w:rsid w:val="00443DDB"/>
    <w:rsid w:val="00455760"/>
    <w:rsid w:val="00477B19"/>
    <w:rsid w:val="00563A85"/>
    <w:rsid w:val="005826AB"/>
    <w:rsid w:val="005C1C85"/>
    <w:rsid w:val="0060234C"/>
    <w:rsid w:val="00683DEF"/>
    <w:rsid w:val="006928E6"/>
    <w:rsid w:val="006A4A15"/>
    <w:rsid w:val="006F0D46"/>
    <w:rsid w:val="00712DCE"/>
    <w:rsid w:val="007151F0"/>
    <w:rsid w:val="007364E7"/>
    <w:rsid w:val="0074285B"/>
    <w:rsid w:val="007630BF"/>
    <w:rsid w:val="00794957"/>
    <w:rsid w:val="007C2E60"/>
    <w:rsid w:val="0083609A"/>
    <w:rsid w:val="00880525"/>
    <w:rsid w:val="008B52E3"/>
    <w:rsid w:val="008C35C3"/>
    <w:rsid w:val="008F63FE"/>
    <w:rsid w:val="00960890"/>
    <w:rsid w:val="00965DAA"/>
    <w:rsid w:val="009A258D"/>
    <w:rsid w:val="009A295D"/>
    <w:rsid w:val="009B3840"/>
    <w:rsid w:val="009F2FEF"/>
    <w:rsid w:val="009F7184"/>
    <w:rsid w:val="00A25E8E"/>
    <w:rsid w:val="00AB51D0"/>
    <w:rsid w:val="00AB57B6"/>
    <w:rsid w:val="00B15E47"/>
    <w:rsid w:val="00B21F1B"/>
    <w:rsid w:val="00B35318"/>
    <w:rsid w:val="00B7354D"/>
    <w:rsid w:val="00BC629B"/>
    <w:rsid w:val="00BD60DF"/>
    <w:rsid w:val="00CD6C3C"/>
    <w:rsid w:val="00D13CD2"/>
    <w:rsid w:val="00D2131A"/>
    <w:rsid w:val="00D537E2"/>
    <w:rsid w:val="00D6750E"/>
    <w:rsid w:val="00DC6CBB"/>
    <w:rsid w:val="00DD2265"/>
    <w:rsid w:val="00E619E7"/>
    <w:rsid w:val="00E71772"/>
    <w:rsid w:val="00EA7F6C"/>
    <w:rsid w:val="00ED64D7"/>
    <w:rsid w:val="00F01B8B"/>
    <w:rsid w:val="00F57B00"/>
    <w:rsid w:val="00F6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2A0D"/>
  <w15:chartTrackingRefBased/>
  <w15:docId w15:val="{B319E06F-EAD6-419D-9190-607B6F90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8E6"/>
    <w:pPr>
      <w:spacing w:line="312" w:lineRule="auto"/>
    </w:pPr>
    <w:rPr>
      <w:rFonts w:ascii="Times New Roman" w:hAnsi="Times New Roman"/>
      <w:sz w:val="26"/>
    </w:rPr>
  </w:style>
  <w:style w:type="paragraph" w:styleId="Overskrift1">
    <w:name w:val="heading 1"/>
    <w:aliases w:val="Heading 1"/>
    <w:basedOn w:val="Normal"/>
    <w:next w:val="Normal"/>
    <w:link w:val="Overskrift1Tegn"/>
    <w:autoRedefine/>
    <w:uiPriority w:val="9"/>
    <w:qFormat/>
    <w:rsid w:val="00B15E47"/>
    <w:pPr>
      <w:pageBreakBefore/>
      <w:numPr>
        <w:numId w:val="22"/>
      </w:numPr>
      <w:outlineLvl w:val="0"/>
    </w:pPr>
    <w:rPr>
      <w:b/>
      <w:bCs/>
      <w:sz w:val="32"/>
      <w:szCs w:val="32"/>
      <w:lang w:val="en-US"/>
    </w:rPr>
  </w:style>
  <w:style w:type="paragraph" w:styleId="Overskrift2">
    <w:name w:val="heading 2"/>
    <w:aliases w:val="Heading 2"/>
    <w:basedOn w:val="Normal"/>
    <w:next w:val="Normal"/>
    <w:link w:val="Overskrift2Tegn"/>
    <w:autoRedefine/>
    <w:uiPriority w:val="9"/>
    <w:unhideWhenUsed/>
    <w:qFormat/>
    <w:rsid w:val="001E2C34"/>
    <w:pPr>
      <w:numPr>
        <w:ilvl w:val="1"/>
        <w:numId w:val="22"/>
      </w:numPr>
      <w:outlineLvl w:val="1"/>
    </w:pPr>
    <w:rPr>
      <w:b/>
      <w:bCs/>
      <w:sz w:val="28"/>
      <w:szCs w:val="28"/>
      <w:lang w:val="en-US"/>
    </w:rPr>
  </w:style>
  <w:style w:type="paragraph" w:styleId="Overskrift3">
    <w:name w:val="heading 3"/>
    <w:aliases w:val="Heading 3"/>
    <w:basedOn w:val="Listeavsnitt"/>
    <w:next w:val="Normal"/>
    <w:link w:val="Overskrift3Tegn"/>
    <w:autoRedefine/>
    <w:uiPriority w:val="9"/>
    <w:unhideWhenUsed/>
    <w:qFormat/>
    <w:rsid w:val="001E2C34"/>
    <w:pPr>
      <w:numPr>
        <w:ilvl w:val="2"/>
        <w:numId w:val="22"/>
      </w:numPr>
      <w:outlineLvl w:val="2"/>
    </w:pPr>
    <w:rPr>
      <w:b/>
      <w:bCs/>
      <w:lang w:val="en-US"/>
    </w:rPr>
  </w:style>
  <w:style w:type="paragraph" w:styleId="Overskrift4">
    <w:name w:val="heading 4"/>
    <w:aliases w:val="Heading 4"/>
    <w:basedOn w:val="Normal"/>
    <w:next w:val="Normal"/>
    <w:link w:val="Overskrift4Tegn"/>
    <w:uiPriority w:val="9"/>
    <w:unhideWhenUsed/>
    <w:qFormat/>
    <w:rsid w:val="003744A2"/>
    <w:pPr>
      <w:keepNext/>
      <w:keepLines/>
      <w:numPr>
        <w:ilvl w:val="3"/>
        <w:numId w:val="22"/>
      </w:numPr>
      <w:spacing w:after="120"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aliases w:val="Heading 5"/>
    <w:basedOn w:val="Normal"/>
    <w:next w:val="Normal"/>
    <w:link w:val="Overskrift5Tegn"/>
    <w:uiPriority w:val="9"/>
    <w:unhideWhenUsed/>
    <w:qFormat/>
    <w:rsid w:val="003744A2"/>
    <w:pPr>
      <w:keepNext/>
      <w:keepLines/>
      <w:numPr>
        <w:ilvl w:val="4"/>
        <w:numId w:val="22"/>
      </w:numPr>
      <w:spacing w:after="120"/>
      <w:outlineLvl w:val="4"/>
    </w:pPr>
    <w:rPr>
      <w:rFonts w:eastAsiaTheme="majorEastAsia" w:cstheme="majorBidi"/>
      <w:b/>
    </w:rPr>
  </w:style>
  <w:style w:type="paragraph" w:styleId="Overskrift6">
    <w:name w:val="heading 6"/>
    <w:aliases w:val="Heading 6"/>
    <w:basedOn w:val="Normal"/>
    <w:next w:val="Normal"/>
    <w:link w:val="Overskrift6Tegn"/>
    <w:uiPriority w:val="9"/>
    <w:unhideWhenUsed/>
    <w:qFormat/>
    <w:rsid w:val="006928E6"/>
    <w:pPr>
      <w:keepNext/>
      <w:keepLines/>
      <w:numPr>
        <w:ilvl w:val="5"/>
        <w:numId w:val="22"/>
      </w:numPr>
      <w:spacing w:after="120"/>
      <w:outlineLvl w:val="5"/>
    </w:pPr>
    <w:rPr>
      <w:rFonts w:eastAsiaTheme="majorEastAsia" w:cstheme="majorBidi"/>
      <w:b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8B52E3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52E3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52E3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aliases w:val="MainTitle"/>
    <w:basedOn w:val="Normal"/>
    <w:next w:val="Normal"/>
    <w:link w:val="TittelTegn"/>
    <w:autoRedefine/>
    <w:uiPriority w:val="10"/>
    <w:qFormat/>
    <w:rsid w:val="00046283"/>
    <w:pPr>
      <w:spacing w:after="0" w:line="360" w:lineRule="auto"/>
      <w:contextualSpacing/>
      <w:jc w:val="center"/>
    </w:pPr>
    <w:rPr>
      <w:rFonts w:eastAsiaTheme="majorEastAsia" w:cstheme="majorBidi"/>
      <w:spacing w:val="-10"/>
      <w:kern w:val="28"/>
      <w:sz w:val="48"/>
      <w:szCs w:val="56"/>
      <w:lang w:val="en-US"/>
    </w:rPr>
  </w:style>
  <w:style w:type="character" w:customStyle="1" w:styleId="TittelTegn">
    <w:name w:val="Tittel Tegn"/>
    <w:aliases w:val="MainTitle Tegn"/>
    <w:basedOn w:val="Standardskriftforavsnitt"/>
    <w:link w:val="Tittel"/>
    <w:uiPriority w:val="10"/>
    <w:rsid w:val="00046283"/>
    <w:rPr>
      <w:rFonts w:ascii="Times New Roman" w:eastAsiaTheme="majorEastAsia" w:hAnsi="Times New Roman" w:cstheme="majorBidi"/>
      <w:spacing w:val="-10"/>
      <w:kern w:val="28"/>
      <w:sz w:val="48"/>
      <w:szCs w:val="56"/>
      <w:lang w:val="en-US"/>
    </w:rPr>
  </w:style>
  <w:style w:type="paragraph" w:customStyle="1" w:styleId="AuthorName">
    <w:name w:val="Author Name"/>
    <w:basedOn w:val="Normal"/>
    <w:link w:val="AuthorNameTegn"/>
    <w:autoRedefine/>
    <w:qFormat/>
    <w:rsid w:val="00965DAA"/>
    <w:pPr>
      <w:spacing w:after="360"/>
      <w:jc w:val="center"/>
    </w:pPr>
    <w:rPr>
      <w:rFonts w:ascii="Verdana" w:hAnsi="Verdana"/>
      <w:sz w:val="32"/>
      <w:szCs w:val="32"/>
    </w:rPr>
  </w:style>
  <w:style w:type="character" w:customStyle="1" w:styleId="AuthorNameTegn">
    <w:name w:val="Author Name Tegn"/>
    <w:basedOn w:val="Standardskriftforavsnitt"/>
    <w:link w:val="AuthorName"/>
    <w:rsid w:val="00965DAA"/>
    <w:rPr>
      <w:rFonts w:ascii="Verdana" w:hAnsi="Verdana"/>
      <w:sz w:val="32"/>
      <w:szCs w:val="32"/>
    </w:rPr>
  </w:style>
  <w:style w:type="paragraph" w:customStyle="1" w:styleId="Undertittel1">
    <w:name w:val="Undertittel1"/>
    <w:basedOn w:val="Normal"/>
    <w:next w:val="Normalcentered"/>
    <w:link w:val="SubtitleTegn"/>
    <w:autoRedefine/>
    <w:rsid w:val="00965DAA"/>
    <w:pPr>
      <w:jc w:val="center"/>
    </w:pPr>
    <w:rPr>
      <w:sz w:val="32"/>
      <w:szCs w:val="32"/>
    </w:rPr>
  </w:style>
  <w:style w:type="character" w:customStyle="1" w:styleId="SubtitleTegn">
    <w:name w:val="Subtitle Tegn"/>
    <w:basedOn w:val="Standardskriftforavsnitt"/>
    <w:link w:val="Undertittel1"/>
    <w:rsid w:val="00965DAA"/>
    <w:rPr>
      <w:rFonts w:ascii="Times New Roman" w:hAnsi="Times New Roman"/>
      <w:sz w:val="32"/>
      <w:szCs w:val="32"/>
    </w:rPr>
  </w:style>
  <w:style w:type="character" w:customStyle="1" w:styleId="Overskrift1Tegn">
    <w:name w:val="Overskrift 1 Tegn"/>
    <w:aliases w:val="Heading 1 Tegn"/>
    <w:basedOn w:val="Standardskriftforavsnitt"/>
    <w:link w:val="Overskrift1"/>
    <w:uiPriority w:val="9"/>
    <w:rsid w:val="00B15E47"/>
    <w:rPr>
      <w:rFonts w:ascii="Times New Roman" w:hAnsi="Times New Roman"/>
      <w:b/>
      <w:bCs/>
      <w:sz w:val="32"/>
      <w:szCs w:val="32"/>
      <w:lang w:val="en-US"/>
    </w:rPr>
  </w:style>
  <w:style w:type="character" w:styleId="Linjenummer">
    <w:name w:val="line number"/>
    <w:basedOn w:val="Standardskriftforavsnitt"/>
    <w:uiPriority w:val="99"/>
    <w:semiHidden/>
    <w:unhideWhenUsed/>
    <w:rsid w:val="002F44F1"/>
  </w:style>
  <w:style w:type="character" w:customStyle="1" w:styleId="Overskrift2Tegn">
    <w:name w:val="Overskrift 2 Tegn"/>
    <w:aliases w:val="Heading 2 Tegn"/>
    <w:basedOn w:val="Standardskriftforavsnitt"/>
    <w:link w:val="Overskrift2"/>
    <w:uiPriority w:val="9"/>
    <w:rsid w:val="001E2C34"/>
    <w:rPr>
      <w:rFonts w:ascii="Times New Roman" w:hAnsi="Times New Roman"/>
      <w:b/>
      <w:bCs/>
      <w:sz w:val="28"/>
      <w:szCs w:val="28"/>
      <w:lang w:val="en-US"/>
    </w:rPr>
  </w:style>
  <w:style w:type="paragraph" w:styleId="Listeavsnitt">
    <w:name w:val="List Paragraph"/>
    <w:basedOn w:val="Normal"/>
    <w:uiPriority w:val="34"/>
    <w:rsid w:val="00A25E8E"/>
    <w:pPr>
      <w:ind w:left="720"/>
      <w:contextualSpacing/>
    </w:pPr>
  </w:style>
  <w:style w:type="character" w:customStyle="1" w:styleId="Overskrift3Tegn">
    <w:name w:val="Overskrift 3 Tegn"/>
    <w:aliases w:val="Heading 3 Tegn"/>
    <w:basedOn w:val="Standardskriftforavsnitt"/>
    <w:link w:val="Overskrift3"/>
    <w:uiPriority w:val="9"/>
    <w:rsid w:val="001E2C34"/>
    <w:rPr>
      <w:rFonts w:ascii="Times New Roman" w:hAnsi="Times New Roman"/>
      <w:b/>
      <w:bCs/>
      <w:sz w:val="26"/>
      <w:lang w:val="en-US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1F6FE9"/>
    <w:pPr>
      <w:keepNext/>
      <w:keepLines/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nb-NO" w:eastAsia="nb-NO"/>
      <w14:ligatures w14:val="none"/>
    </w:rPr>
  </w:style>
  <w:style w:type="paragraph" w:styleId="INNH1">
    <w:name w:val="toc 1"/>
    <w:basedOn w:val="Normal"/>
    <w:next w:val="Normal"/>
    <w:autoRedefine/>
    <w:uiPriority w:val="39"/>
    <w:unhideWhenUsed/>
    <w:rsid w:val="001F6FE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1F6FE9"/>
    <w:pPr>
      <w:spacing w:after="100"/>
      <w:ind w:left="260"/>
    </w:pPr>
  </w:style>
  <w:style w:type="paragraph" w:styleId="INNH3">
    <w:name w:val="toc 3"/>
    <w:basedOn w:val="Normal"/>
    <w:next w:val="Normal"/>
    <w:autoRedefine/>
    <w:uiPriority w:val="39"/>
    <w:unhideWhenUsed/>
    <w:rsid w:val="001F6FE9"/>
    <w:pPr>
      <w:spacing w:after="100"/>
      <w:ind w:left="520"/>
    </w:pPr>
  </w:style>
  <w:style w:type="character" w:styleId="Hyperkobling">
    <w:name w:val="Hyperlink"/>
    <w:basedOn w:val="Standardskriftforavsnitt"/>
    <w:uiPriority w:val="99"/>
    <w:unhideWhenUsed/>
    <w:rsid w:val="001F6FE9"/>
    <w:rPr>
      <w:color w:val="0563C1" w:themeColor="hyperlink"/>
      <w:u w:val="single"/>
    </w:rPr>
  </w:style>
  <w:style w:type="paragraph" w:customStyle="1" w:styleId="FigureTableCaption">
    <w:name w:val="Figure Table Caption"/>
    <w:basedOn w:val="Normal"/>
    <w:link w:val="FigureTableCaptionTegn"/>
    <w:autoRedefine/>
    <w:qFormat/>
    <w:rsid w:val="0074285B"/>
    <w:pPr>
      <w:numPr>
        <w:numId w:val="11"/>
      </w:numPr>
    </w:pPr>
    <w:rPr>
      <w:sz w:val="22"/>
    </w:rPr>
  </w:style>
  <w:style w:type="character" w:customStyle="1" w:styleId="FigureTableCaptionTegn">
    <w:name w:val="Figure Table Caption Tegn"/>
    <w:basedOn w:val="Standardskriftforavsnitt"/>
    <w:link w:val="FigureTableCaption"/>
    <w:rsid w:val="0074285B"/>
    <w:rPr>
      <w:rFonts w:ascii="Times New Roman" w:hAnsi="Times New Roman"/>
    </w:rPr>
  </w:style>
  <w:style w:type="paragraph" w:styleId="Figurliste">
    <w:name w:val="table of figures"/>
    <w:basedOn w:val="Normal"/>
    <w:next w:val="Normal"/>
    <w:uiPriority w:val="99"/>
    <w:unhideWhenUsed/>
    <w:rsid w:val="003D2B17"/>
    <w:pPr>
      <w:spacing w:after="0"/>
    </w:pPr>
  </w:style>
  <w:style w:type="paragraph" w:customStyle="1" w:styleId="Normalcentered">
    <w:name w:val="Normal centered"/>
    <w:basedOn w:val="Normal"/>
    <w:link w:val="NormalcenteredTegn"/>
    <w:autoRedefine/>
    <w:qFormat/>
    <w:rsid w:val="00D2131A"/>
    <w:pPr>
      <w:spacing w:line="240" w:lineRule="auto"/>
      <w:jc w:val="center"/>
    </w:pPr>
    <w:rPr>
      <w:lang w:val="en-US"/>
    </w:rPr>
  </w:style>
  <w:style w:type="character" w:customStyle="1" w:styleId="NormalcenteredTegn">
    <w:name w:val="Normal centered Tegn"/>
    <w:basedOn w:val="Standardskriftforavsnitt"/>
    <w:link w:val="Normalcentered"/>
    <w:rsid w:val="00D2131A"/>
    <w:rPr>
      <w:rFonts w:ascii="Times New Roman" w:hAnsi="Times New Roman"/>
      <w:sz w:val="26"/>
      <w:lang w:val="en-US"/>
    </w:rPr>
  </w:style>
  <w:style w:type="paragraph" w:customStyle="1" w:styleId="Heading1Unnumbered">
    <w:name w:val="Heading 1 Unnumbered"/>
    <w:basedOn w:val="Normal"/>
    <w:next w:val="Normal"/>
    <w:link w:val="Heading1UnnumberedTegn"/>
    <w:autoRedefine/>
    <w:qFormat/>
    <w:rsid w:val="00D2131A"/>
    <w:pPr>
      <w:spacing w:line="240" w:lineRule="auto"/>
    </w:pPr>
    <w:rPr>
      <w:b/>
      <w:bCs/>
      <w:sz w:val="32"/>
      <w:szCs w:val="32"/>
      <w:lang w:val="en-US"/>
    </w:rPr>
  </w:style>
  <w:style w:type="character" w:customStyle="1" w:styleId="Heading1UnnumberedTegn">
    <w:name w:val="Heading 1 Unnumbered Tegn"/>
    <w:basedOn w:val="Standardskriftforavsnitt"/>
    <w:link w:val="Heading1Unnumbered"/>
    <w:rsid w:val="00D2131A"/>
    <w:rPr>
      <w:rFonts w:ascii="Times New Roman" w:hAnsi="Times New Roman"/>
      <w:b/>
      <w:bCs/>
      <w:sz w:val="32"/>
      <w:szCs w:val="32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1E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284D"/>
    <w:rPr>
      <w:rFonts w:ascii="Times New Roman" w:hAnsi="Times New Roman"/>
      <w:sz w:val="26"/>
    </w:rPr>
  </w:style>
  <w:style w:type="paragraph" w:styleId="Bunntekst">
    <w:name w:val="footer"/>
    <w:basedOn w:val="Normal"/>
    <w:link w:val="BunntekstTegn"/>
    <w:uiPriority w:val="99"/>
    <w:unhideWhenUsed/>
    <w:rsid w:val="001E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284D"/>
    <w:rPr>
      <w:rFonts w:ascii="Times New Roman" w:hAnsi="Times New Roman"/>
      <w:sz w:val="26"/>
    </w:rPr>
  </w:style>
  <w:style w:type="paragraph" w:customStyle="1" w:styleId="Undertittel2">
    <w:name w:val="Undertittel2"/>
    <w:basedOn w:val="Normal"/>
    <w:next w:val="Normalcentered"/>
    <w:link w:val="SubtitleTegn1"/>
    <w:autoRedefine/>
    <w:qFormat/>
    <w:rsid w:val="006F0D46"/>
    <w:pPr>
      <w:jc w:val="center"/>
    </w:pPr>
    <w:rPr>
      <w:sz w:val="32"/>
      <w:szCs w:val="32"/>
      <w:lang w:val="en-US"/>
    </w:rPr>
  </w:style>
  <w:style w:type="character" w:customStyle="1" w:styleId="SubtitleTegn1">
    <w:name w:val="Subtitle Tegn1"/>
    <w:basedOn w:val="SubtitleTegn"/>
    <w:link w:val="Undertittel2"/>
    <w:rsid w:val="006F0D46"/>
    <w:rPr>
      <w:rFonts w:ascii="Times New Roman" w:hAnsi="Times New Roman"/>
      <w:sz w:val="32"/>
      <w:szCs w:val="32"/>
      <w:lang w:val="en-US"/>
    </w:rPr>
  </w:style>
  <w:style w:type="character" w:customStyle="1" w:styleId="Overskrift4Tegn">
    <w:name w:val="Overskrift 4 Tegn"/>
    <w:aliases w:val="Heading 4 Tegn"/>
    <w:basedOn w:val="Standardskriftforavsnitt"/>
    <w:link w:val="Overskrift4"/>
    <w:uiPriority w:val="9"/>
    <w:rsid w:val="003744A2"/>
    <w:rPr>
      <w:rFonts w:ascii="Times New Roman" w:eastAsiaTheme="majorEastAsia" w:hAnsi="Times New Roman" w:cstheme="majorBidi"/>
      <w:b/>
      <w:iCs/>
      <w:sz w:val="26"/>
    </w:rPr>
  </w:style>
  <w:style w:type="character" w:customStyle="1" w:styleId="Overskrift5Tegn">
    <w:name w:val="Overskrift 5 Tegn"/>
    <w:aliases w:val="Heading 5 Tegn"/>
    <w:basedOn w:val="Standardskriftforavsnitt"/>
    <w:link w:val="Overskrift5"/>
    <w:uiPriority w:val="9"/>
    <w:rsid w:val="003744A2"/>
    <w:rPr>
      <w:rFonts w:ascii="Times New Roman" w:eastAsiaTheme="majorEastAsia" w:hAnsi="Times New Roman" w:cstheme="majorBidi"/>
      <w:b/>
      <w:sz w:val="26"/>
    </w:rPr>
  </w:style>
  <w:style w:type="character" w:customStyle="1" w:styleId="Overskrift6Tegn">
    <w:name w:val="Overskrift 6 Tegn"/>
    <w:aliases w:val="Heading 6 Tegn"/>
    <w:basedOn w:val="Standardskriftforavsnitt"/>
    <w:link w:val="Overskrift6"/>
    <w:uiPriority w:val="9"/>
    <w:rsid w:val="006928E6"/>
    <w:rPr>
      <w:rFonts w:ascii="Times New Roman" w:eastAsiaTheme="majorEastAsia" w:hAnsi="Times New Roman" w:cstheme="majorBidi"/>
      <w:b/>
      <w:sz w:val="26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B52E3"/>
    <w:rPr>
      <w:rFonts w:asciiTheme="majorHAnsi" w:eastAsiaTheme="majorEastAsia" w:hAnsiTheme="majorHAnsi" w:cstheme="majorBidi"/>
      <w:i/>
      <w:iCs/>
      <w:color w:val="1F3763" w:themeColor="accent1" w:themeShade="7F"/>
      <w:sz w:val="2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B52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B52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NH4">
    <w:name w:val="toc 4"/>
    <w:basedOn w:val="Normal"/>
    <w:next w:val="Normal"/>
    <w:autoRedefine/>
    <w:uiPriority w:val="39"/>
    <w:unhideWhenUsed/>
    <w:rsid w:val="00683DEF"/>
    <w:pPr>
      <w:spacing w:after="100"/>
      <w:ind w:left="780"/>
    </w:pPr>
  </w:style>
  <w:style w:type="paragraph" w:styleId="INNH5">
    <w:name w:val="toc 5"/>
    <w:basedOn w:val="Normal"/>
    <w:next w:val="Normal"/>
    <w:autoRedefine/>
    <w:uiPriority w:val="39"/>
    <w:unhideWhenUsed/>
    <w:rsid w:val="00683DEF"/>
    <w:pPr>
      <w:spacing w:after="100"/>
      <w:ind w:left="1040"/>
    </w:pPr>
  </w:style>
  <w:style w:type="paragraph" w:styleId="INNH6">
    <w:name w:val="toc 6"/>
    <w:basedOn w:val="Normal"/>
    <w:next w:val="Normal"/>
    <w:autoRedefine/>
    <w:uiPriority w:val="39"/>
    <w:unhideWhenUsed/>
    <w:rsid w:val="00683DEF"/>
    <w:pPr>
      <w:spacing w:after="100"/>
      <w:ind w:left="1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445FD-EF82-44F4-90FA-3A7DA127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TemplatePHDver8.dotx</Template>
  <TotalTime>0</TotalTime>
  <Pages>12</Pages>
  <Words>574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Morken</dc:creator>
  <cp:keywords/>
  <dc:description/>
  <cp:lastModifiedBy>Pernille Morken</cp:lastModifiedBy>
  <cp:revision>2</cp:revision>
  <dcterms:created xsi:type="dcterms:W3CDTF">2024-03-19T14:30:00Z</dcterms:created>
  <dcterms:modified xsi:type="dcterms:W3CDTF">2024-03-19T14:30:00Z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2023-08-17T13:09:25Z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378b2c4e-9edf-46b0-9ca9-10569a98c674</vt:lpwstr>
  </property>
  <property fmtid="{D5CDD505-2E9C-101B-9397-08002B2CF9AE}" pid="8" name="MSIP_Label_b4114459-e220-4ae9-b339-4ebe6008cdd4_ContentBits">
    <vt:lpwstr>0</vt:lpwstr>
  </property>
</Properties>
</file>